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E55E7" w14:textId="401D4DC6" w:rsidR="00170B79" w:rsidRPr="000A542B" w:rsidRDefault="00170B79" w:rsidP="000A542B">
      <w:pPr>
        <w:spacing w:after="0"/>
        <w:rPr>
          <w:sz w:val="8"/>
          <w:szCs w:val="10"/>
        </w:rPr>
      </w:pPr>
    </w:p>
    <w:tbl>
      <w:tblPr>
        <w:tblW w:w="0" w:type="auto"/>
        <w:tblLook w:val="0600" w:firstRow="0" w:lastRow="0" w:firstColumn="0" w:lastColumn="0" w:noHBand="1" w:noVBand="1"/>
      </w:tblPr>
      <w:tblGrid>
        <w:gridCol w:w="2226"/>
        <w:gridCol w:w="7854"/>
      </w:tblGrid>
      <w:tr w:rsidR="000A542B" w14:paraId="08634769" w14:textId="77777777" w:rsidTr="000A542B">
        <w:tc>
          <w:tcPr>
            <w:tcW w:w="2226" w:type="dxa"/>
          </w:tcPr>
          <w:p w14:paraId="04E25EAE" w14:textId="509129D9" w:rsidR="000A542B" w:rsidRDefault="000A542B" w:rsidP="00C569AF"/>
        </w:tc>
        <w:tc>
          <w:tcPr>
            <w:tcW w:w="7854" w:type="dxa"/>
          </w:tcPr>
          <w:p w14:paraId="518C248E" w14:textId="341CD12B" w:rsidR="000A542B" w:rsidRPr="000A542B" w:rsidRDefault="000A542B" w:rsidP="00C620A2"/>
        </w:tc>
      </w:tr>
    </w:tbl>
    <w:p w14:paraId="32C74F75" w14:textId="2771AC16" w:rsidR="008645CE" w:rsidRDefault="008645CE" w:rsidP="001F6D8E">
      <w:pPr>
        <w:pBdr>
          <w:bottom w:val="single" w:sz="24" w:space="1" w:color="auto"/>
        </w:pBdr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717632" behindDoc="0" locked="0" layoutInCell="1" allowOverlap="1" wp14:anchorId="39B45110" wp14:editId="239EA83A">
            <wp:simplePos x="0" y="0"/>
            <wp:positionH relativeFrom="margin">
              <wp:posOffset>4962525</wp:posOffset>
            </wp:positionH>
            <wp:positionV relativeFrom="paragraph">
              <wp:posOffset>45720</wp:posOffset>
            </wp:positionV>
            <wp:extent cx="1314274" cy="1306830"/>
            <wp:effectExtent l="0" t="0" r="635" b="7620"/>
            <wp:wrapNone/>
            <wp:docPr id="2020422900" name="Picture 2020422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DOL Seal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274" cy="1306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5584" behindDoc="0" locked="0" layoutInCell="1" allowOverlap="1" wp14:anchorId="7060C17A" wp14:editId="7FBE21D5">
            <wp:simplePos x="0" y="0"/>
            <wp:positionH relativeFrom="margin">
              <wp:posOffset>133350</wp:posOffset>
            </wp:positionH>
            <wp:positionV relativeFrom="paragraph">
              <wp:posOffset>47625</wp:posOffset>
            </wp:positionV>
            <wp:extent cx="1285875" cy="12858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NMI Seal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F4DB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4596792C" wp14:editId="6CF0AFF7">
                <wp:simplePos x="0" y="0"/>
                <wp:positionH relativeFrom="margin">
                  <wp:posOffset>1304925</wp:posOffset>
                </wp:positionH>
                <wp:positionV relativeFrom="paragraph">
                  <wp:posOffset>47625</wp:posOffset>
                </wp:positionV>
                <wp:extent cx="3790950" cy="1409700"/>
                <wp:effectExtent l="0" t="0" r="0" b="0"/>
                <wp:wrapNone/>
                <wp:docPr id="20204228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C1CA9F" w14:textId="77777777" w:rsidR="008645CE" w:rsidRPr="005C6F3E" w:rsidRDefault="008645CE" w:rsidP="008645CE">
                            <w:pPr>
                              <w:pStyle w:val="NoSpacing"/>
                              <w:jc w:val="center"/>
                              <w:rPr>
                                <w:rFonts w:ascii="Garamond" w:hAnsi="Garamond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C6F3E">
                              <w:rPr>
                                <w:rFonts w:ascii="Garamond" w:hAnsi="Garamond" w:cs="Times New Roman"/>
                                <w:b/>
                                <w:sz w:val="24"/>
                                <w:szCs w:val="24"/>
                              </w:rPr>
                              <w:t>Commonwealth of the Northern Mariana Islands</w:t>
                            </w:r>
                          </w:p>
                          <w:p w14:paraId="05871D9E" w14:textId="77777777" w:rsidR="008645CE" w:rsidRPr="005C6F3E" w:rsidRDefault="008645CE" w:rsidP="008645CE">
                            <w:pPr>
                              <w:pStyle w:val="NoSpacing"/>
                              <w:jc w:val="center"/>
                              <w:rPr>
                                <w:rFonts w:ascii="Garamond" w:hAnsi="Garamond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C6F3E">
                              <w:rPr>
                                <w:rFonts w:ascii="Garamond" w:hAnsi="Garamond" w:cs="Times New Roman"/>
                                <w:b/>
                                <w:sz w:val="24"/>
                                <w:szCs w:val="24"/>
                              </w:rPr>
                              <w:t>Department of Labor</w:t>
                            </w:r>
                          </w:p>
                          <w:p w14:paraId="2B87E06F" w14:textId="77777777" w:rsidR="008645CE" w:rsidRPr="005C6F3E" w:rsidRDefault="008645CE" w:rsidP="008645CE">
                            <w:pPr>
                              <w:pStyle w:val="NoSpacing"/>
                              <w:jc w:val="center"/>
                              <w:rPr>
                                <w:rFonts w:ascii="Garamond" w:hAnsi="Garamond" w:cs="Times New Roman"/>
                                <w:sz w:val="24"/>
                                <w:szCs w:val="24"/>
                              </w:rPr>
                            </w:pPr>
                            <w:r w:rsidRPr="005C6F3E">
                              <w:rPr>
                                <w:rFonts w:ascii="Garamond" w:hAnsi="Garamond" w:cs="Times New Roman"/>
                                <w:sz w:val="24"/>
                                <w:szCs w:val="24"/>
                              </w:rPr>
                              <w:t>Office of the Secretary</w:t>
                            </w:r>
                          </w:p>
                          <w:p w14:paraId="16B9D858" w14:textId="77777777" w:rsidR="008645CE" w:rsidRPr="005C6F3E" w:rsidRDefault="008645CE" w:rsidP="008645CE">
                            <w:pPr>
                              <w:pStyle w:val="NoSpacing"/>
                              <w:jc w:val="center"/>
                              <w:rPr>
                                <w:rFonts w:ascii="Garamond" w:hAnsi="Garamond" w:cs="Times New Roman"/>
                              </w:rPr>
                            </w:pPr>
                            <w:r w:rsidRPr="005C6F3E">
                              <w:rPr>
                                <w:rFonts w:ascii="Garamond" w:hAnsi="Garamond" w:cs="Times New Roman"/>
                              </w:rPr>
                              <w:t>1356 Mednilla Avenue | Capitol Hill</w:t>
                            </w:r>
                          </w:p>
                          <w:p w14:paraId="72AD6F86" w14:textId="77777777" w:rsidR="008645CE" w:rsidRPr="005C6F3E" w:rsidRDefault="008645CE" w:rsidP="008645CE">
                            <w:pPr>
                              <w:pStyle w:val="NoSpacing"/>
                              <w:jc w:val="center"/>
                              <w:rPr>
                                <w:rFonts w:ascii="Garamond" w:hAnsi="Garamond" w:cs="Times New Roman"/>
                              </w:rPr>
                            </w:pPr>
                            <w:r w:rsidRPr="005C6F3E">
                              <w:rPr>
                                <w:rFonts w:ascii="Garamond" w:hAnsi="Garamond" w:cs="Times New Roman"/>
                              </w:rPr>
                              <w:t>P.O. Box 10007 | Saipan, MP 96950</w:t>
                            </w:r>
                          </w:p>
                          <w:p w14:paraId="029C536E" w14:textId="77777777" w:rsidR="008645CE" w:rsidRPr="005C6F3E" w:rsidRDefault="008645CE" w:rsidP="008645CE">
                            <w:pPr>
                              <w:pStyle w:val="NoSpacing"/>
                              <w:jc w:val="center"/>
                              <w:rPr>
                                <w:rFonts w:ascii="Garamond" w:hAnsi="Garamond" w:cs="Times New Roman"/>
                              </w:rPr>
                            </w:pPr>
                            <w:r w:rsidRPr="005C6F3E">
                              <w:rPr>
                                <w:rFonts w:ascii="Garamond" w:hAnsi="Garamond" w:cs="Times New Roman"/>
                              </w:rPr>
                              <w:t>Phone: (670) 664-3196</w:t>
                            </w:r>
                          </w:p>
                          <w:p w14:paraId="42395E3B" w14:textId="77777777" w:rsidR="008645CE" w:rsidRPr="005C6F3E" w:rsidRDefault="008645CE" w:rsidP="008645CE">
                            <w:pPr>
                              <w:pStyle w:val="NoSpacing"/>
                              <w:jc w:val="center"/>
                              <w:rPr>
                                <w:rFonts w:ascii="Garamond" w:hAnsi="Garamond" w:cs="Times New Roman"/>
                              </w:rPr>
                            </w:pPr>
                            <w:r w:rsidRPr="005C6F3E">
                              <w:rPr>
                                <w:rFonts w:ascii="Garamond" w:hAnsi="Garamond" w:cs="Times New Roman"/>
                              </w:rPr>
                              <w:t>Web: www.marianaslabor.net</w:t>
                            </w:r>
                          </w:p>
                          <w:p w14:paraId="2DE0CAEA" w14:textId="77777777" w:rsidR="008645CE" w:rsidRPr="004F4DB5" w:rsidRDefault="008645CE" w:rsidP="008645CE">
                            <w:pPr>
                              <w:pStyle w:val="NoSpacing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459679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2.75pt;margin-top:3.75pt;width:298.5pt;height:111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" stroked="f">
                <v:textbox>
                  <w:txbxContent>
                    <w:p w14:paraId="60C1CA9F" w14:textId="77777777" w:rsidR="008645CE" w:rsidRPr="005C6F3E" w:rsidRDefault="008645CE" w:rsidP="008645CE">
                      <w:pPr>
                        <w:pStyle w:val="NoSpacing"/>
                        <w:jc w:val="center"/>
                        <w:rPr>
                          <w:rFonts w:ascii="Garamond" w:hAnsi="Garamond" w:cs="Times New Roman"/>
                          <w:b/>
                          <w:sz w:val="24"/>
                          <w:szCs w:val="24"/>
                        </w:rPr>
                      </w:pPr>
                      <w:r w:rsidRPr="005C6F3E">
                        <w:rPr>
                          <w:rFonts w:ascii="Garamond" w:hAnsi="Garamond" w:cs="Times New Roman"/>
                          <w:b/>
                          <w:sz w:val="24"/>
                          <w:szCs w:val="24"/>
                        </w:rPr>
                        <w:t>Commonwealth of the Northern Mariana Islands</w:t>
                      </w:r>
                    </w:p>
                    <w:p w14:paraId="05871D9E" w14:textId="77777777" w:rsidR="008645CE" w:rsidRPr="005C6F3E" w:rsidRDefault="008645CE" w:rsidP="008645CE">
                      <w:pPr>
                        <w:pStyle w:val="NoSpacing"/>
                        <w:jc w:val="center"/>
                        <w:rPr>
                          <w:rFonts w:ascii="Garamond" w:hAnsi="Garamond" w:cs="Times New Roman"/>
                          <w:b/>
                          <w:sz w:val="24"/>
                          <w:szCs w:val="24"/>
                        </w:rPr>
                      </w:pPr>
                      <w:r w:rsidRPr="005C6F3E">
                        <w:rPr>
                          <w:rFonts w:ascii="Garamond" w:hAnsi="Garamond" w:cs="Times New Roman"/>
                          <w:b/>
                          <w:sz w:val="24"/>
                          <w:szCs w:val="24"/>
                        </w:rPr>
                        <w:t>Department of Labor</w:t>
                      </w:r>
                    </w:p>
                    <w:p w14:paraId="2B87E06F" w14:textId="77777777" w:rsidR="008645CE" w:rsidRPr="005C6F3E" w:rsidRDefault="008645CE" w:rsidP="008645CE">
                      <w:pPr>
                        <w:pStyle w:val="NoSpacing"/>
                        <w:jc w:val="center"/>
                        <w:rPr>
                          <w:rFonts w:ascii="Garamond" w:hAnsi="Garamond" w:cs="Times New Roman"/>
                          <w:sz w:val="24"/>
                          <w:szCs w:val="24"/>
                        </w:rPr>
                      </w:pPr>
                      <w:r w:rsidRPr="005C6F3E">
                        <w:rPr>
                          <w:rFonts w:ascii="Garamond" w:hAnsi="Garamond" w:cs="Times New Roman"/>
                          <w:sz w:val="24"/>
                          <w:szCs w:val="24"/>
                        </w:rPr>
                        <w:t>Office of the Secretary</w:t>
                      </w:r>
                    </w:p>
                    <w:p w14:paraId="16B9D858" w14:textId="77777777" w:rsidR="008645CE" w:rsidRPr="005C6F3E" w:rsidRDefault="008645CE" w:rsidP="008645CE">
                      <w:pPr>
                        <w:pStyle w:val="NoSpacing"/>
                        <w:jc w:val="center"/>
                        <w:rPr>
                          <w:rFonts w:ascii="Garamond" w:hAnsi="Garamond" w:cs="Times New Roman"/>
                        </w:rPr>
                      </w:pPr>
                      <w:r w:rsidRPr="005C6F3E">
                        <w:rPr>
                          <w:rFonts w:ascii="Garamond" w:hAnsi="Garamond" w:cs="Times New Roman"/>
                        </w:rPr>
                        <w:t>1356 Mednilla Avenue | Capitol Hill</w:t>
                      </w:r>
                    </w:p>
                    <w:p w14:paraId="72AD6F86" w14:textId="77777777" w:rsidR="008645CE" w:rsidRPr="005C6F3E" w:rsidRDefault="008645CE" w:rsidP="008645CE">
                      <w:pPr>
                        <w:pStyle w:val="NoSpacing"/>
                        <w:jc w:val="center"/>
                        <w:rPr>
                          <w:rFonts w:ascii="Garamond" w:hAnsi="Garamond" w:cs="Times New Roman"/>
                        </w:rPr>
                      </w:pPr>
                      <w:r w:rsidRPr="005C6F3E">
                        <w:rPr>
                          <w:rFonts w:ascii="Garamond" w:hAnsi="Garamond" w:cs="Times New Roman"/>
                        </w:rPr>
                        <w:t>P.O. Box 10007 | Saipan, MP 96950</w:t>
                      </w:r>
                    </w:p>
                    <w:p w14:paraId="029C536E" w14:textId="77777777" w:rsidR="008645CE" w:rsidRPr="005C6F3E" w:rsidRDefault="008645CE" w:rsidP="008645CE">
                      <w:pPr>
                        <w:pStyle w:val="NoSpacing"/>
                        <w:jc w:val="center"/>
                        <w:rPr>
                          <w:rFonts w:ascii="Garamond" w:hAnsi="Garamond" w:cs="Times New Roman"/>
                        </w:rPr>
                      </w:pPr>
                      <w:r w:rsidRPr="005C6F3E">
                        <w:rPr>
                          <w:rFonts w:ascii="Garamond" w:hAnsi="Garamond" w:cs="Times New Roman"/>
                        </w:rPr>
                        <w:t>Phone: (670) 664-3196</w:t>
                      </w:r>
                    </w:p>
                    <w:p w14:paraId="42395E3B" w14:textId="77777777" w:rsidR="008645CE" w:rsidRPr="005C6F3E" w:rsidRDefault="008645CE" w:rsidP="008645CE">
                      <w:pPr>
                        <w:pStyle w:val="NoSpacing"/>
                        <w:jc w:val="center"/>
                        <w:rPr>
                          <w:rFonts w:ascii="Garamond" w:hAnsi="Garamond" w:cs="Times New Roman"/>
                        </w:rPr>
                      </w:pPr>
                      <w:r w:rsidRPr="005C6F3E">
                        <w:rPr>
                          <w:rFonts w:ascii="Garamond" w:hAnsi="Garamond" w:cs="Times New Roman"/>
                        </w:rPr>
                        <w:t>Web: www.marianaslabor.net</w:t>
                      </w:r>
                    </w:p>
                    <w:p w14:paraId="2DE0CAEA" w14:textId="77777777" w:rsidR="008645CE" w:rsidRPr="004F4DB5" w:rsidRDefault="008645CE" w:rsidP="008645CE">
                      <w:pPr>
                        <w:pStyle w:val="NoSpacing"/>
                        <w:jc w:val="right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277ED6" w14:textId="1F1A1735" w:rsidR="008645CE" w:rsidRDefault="008645CE" w:rsidP="001F6D8E">
      <w:pPr>
        <w:pBdr>
          <w:bottom w:val="single" w:sz="24" w:space="1" w:color="auto"/>
        </w:pBdr>
        <w:jc w:val="center"/>
        <w:rPr>
          <w:sz w:val="36"/>
          <w:szCs w:val="36"/>
        </w:rPr>
      </w:pPr>
    </w:p>
    <w:p w14:paraId="19C66BB9" w14:textId="0EA11011" w:rsidR="008645CE" w:rsidRDefault="008645CE" w:rsidP="001F6D8E">
      <w:pPr>
        <w:pBdr>
          <w:bottom w:val="single" w:sz="24" w:space="1" w:color="auto"/>
        </w:pBdr>
        <w:jc w:val="center"/>
        <w:rPr>
          <w:sz w:val="36"/>
          <w:szCs w:val="36"/>
        </w:rPr>
      </w:pPr>
    </w:p>
    <w:p w14:paraId="09746BB7" w14:textId="7740CDAF" w:rsidR="008645CE" w:rsidRPr="008645CE" w:rsidRDefault="008645CE" w:rsidP="006C1A37">
      <w:pPr>
        <w:pBdr>
          <w:bottom w:val="single" w:sz="24" w:space="1" w:color="auto"/>
        </w:pBdr>
        <w:spacing w:before="240"/>
        <w:jc w:val="center"/>
        <w:rPr>
          <w:sz w:val="28"/>
          <w:szCs w:val="28"/>
        </w:rPr>
      </w:pPr>
    </w:p>
    <w:p w14:paraId="63B7493B" w14:textId="7CAF953C" w:rsidR="0061593B" w:rsidRPr="00773232" w:rsidRDefault="001A34B2" w:rsidP="001F6D8E">
      <w:pPr>
        <w:pBdr>
          <w:bottom w:val="single" w:sz="24" w:space="1" w:color="auto"/>
        </w:pBdr>
        <w:jc w:val="center"/>
        <w:rPr>
          <w:sz w:val="28"/>
          <w:szCs w:val="28"/>
        </w:rPr>
      </w:pPr>
      <w:r w:rsidRPr="00773232">
        <w:rPr>
          <w:sz w:val="28"/>
          <w:szCs w:val="28"/>
        </w:rPr>
        <w:t xml:space="preserve">Instructions for Completing the </w:t>
      </w:r>
      <w:r w:rsidR="0024756D">
        <w:rPr>
          <w:sz w:val="28"/>
          <w:szCs w:val="28"/>
        </w:rPr>
        <w:t>Workforce Plan (WP)</w:t>
      </w:r>
    </w:p>
    <w:p w14:paraId="708247D5" w14:textId="7FDDBF36" w:rsidR="00603B23" w:rsidRDefault="00773232" w:rsidP="008645CE">
      <w:pPr>
        <w:pStyle w:val="ListParagraph"/>
        <w:numPr>
          <w:ilvl w:val="0"/>
          <w:numId w:val="10"/>
        </w:numPr>
        <w:spacing w:after="0"/>
        <w:jc w:val="left"/>
        <w:rPr>
          <w:color w:val="000000" w:themeColor="text1"/>
          <w:sz w:val="24"/>
          <w:szCs w:val="24"/>
        </w:rPr>
      </w:pPr>
      <w:r w:rsidRPr="00603B23">
        <w:rPr>
          <w:color w:val="000000" w:themeColor="text1"/>
          <w:sz w:val="24"/>
          <w:szCs w:val="24"/>
        </w:rPr>
        <w:t>F</w:t>
      </w:r>
      <w:r w:rsidR="006A1889">
        <w:rPr>
          <w:color w:val="000000" w:themeColor="text1"/>
          <w:sz w:val="24"/>
          <w:szCs w:val="24"/>
        </w:rPr>
        <w:t>orms</w:t>
      </w:r>
    </w:p>
    <w:p w14:paraId="4097EC91" w14:textId="17B75586" w:rsidR="0067407F" w:rsidRPr="0067407F" w:rsidRDefault="0067407F" w:rsidP="008645CE">
      <w:pPr>
        <w:spacing w:after="0" w:line="240" w:lineRule="auto"/>
        <w:rPr>
          <w:color w:val="000000" w:themeColor="text1"/>
          <w:sz w:val="24"/>
          <w:szCs w:val="24"/>
        </w:rPr>
      </w:pPr>
    </w:p>
    <w:p w14:paraId="3B4411D2" w14:textId="3AD9B21C" w:rsidR="0067407F" w:rsidRDefault="0067407F" w:rsidP="008645CE">
      <w:pPr>
        <w:pStyle w:val="ListParagraph"/>
        <w:numPr>
          <w:ilvl w:val="1"/>
          <w:numId w:val="10"/>
        </w:numPr>
        <w:spacing w:after="0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Available online at </w:t>
      </w:r>
      <w:hyperlink r:id="rId12" w:history="1">
        <w:r w:rsidRPr="001D0D4E">
          <w:rPr>
            <w:rStyle w:val="Hyperlink"/>
            <w:sz w:val="24"/>
            <w:szCs w:val="24"/>
          </w:rPr>
          <w:t>www.marianaslabor.net</w:t>
        </w:r>
      </w:hyperlink>
      <w:r>
        <w:rPr>
          <w:color w:val="000000" w:themeColor="text1"/>
          <w:sz w:val="24"/>
          <w:szCs w:val="24"/>
        </w:rPr>
        <w:t xml:space="preserve"> </w:t>
      </w:r>
    </w:p>
    <w:p w14:paraId="2D5824D6" w14:textId="77777777" w:rsidR="004C662B" w:rsidRDefault="0067407F" w:rsidP="00FD43C4">
      <w:pPr>
        <w:pStyle w:val="ListParagraph"/>
        <w:numPr>
          <w:ilvl w:val="1"/>
          <w:numId w:val="10"/>
        </w:numPr>
        <w:spacing w:after="0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Click on “</w:t>
      </w:r>
      <w:r w:rsidR="004C662B">
        <w:rPr>
          <w:color w:val="000000" w:themeColor="text1"/>
          <w:sz w:val="24"/>
          <w:szCs w:val="24"/>
        </w:rPr>
        <w:t>Resources</w:t>
      </w:r>
      <w:r>
        <w:rPr>
          <w:color w:val="000000" w:themeColor="text1"/>
          <w:sz w:val="24"/>
          <w:szCs w:val="24"/>
        </w:rPr>
        <w:t xml:space="preserve"> </w:t>
      </w:r>
      <w:r w:rsidR="004C662B">
        <w:rPr>
          <w:color w:val="000000" w:themeColor="text1"/>
          <w:sz w:val="24"/>
          <w:szCs w:val="24"/>
        </w:rPr>
        <w:t>and</w:t>
      </w:r>
      <w:r>
        <w:rPr>
          <w:color w:val="000000" w:themeColor="text1"/>
          <w:sz w:val="24"/>
          <w:szCs w:val="24"/>
        </w:rPr>
        <w:t xml:space="preserve"> Publications”, then </w:t>
      </w:r>
      <w:r w:rsidR="004C662B">
        <w:rPr>
          <w:color w:val="000000" w:themeColor="text1"/>
          <w:sz w:val="24"/>
          <w:szCs w:val="24"/>
        </w:rPr>
        <w:t>“Forms and Publications”, then</w:t>
      </w:r>
    </w:p>
    <w:p w14:paraId="7885D36F" w14:textId="7B5CACA5" w:rsidR="0024756D" w:rsidRPr="00FD43C4" w:rsidRDefault="0067407F" w:rsidP="004C662B">
      <w:pPr>
        <w:pStyle w:val="ListParagraph"/>
        <w:numPr>
          <w:ilvl w:val="0"/>
          <w:numId w:val="0"/>
        </w:numPr>
        <w:spacing w:after="0"/>
        <w:ind w:left="1440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“</w:t>
      </w:r>
      <w:r w:rsidRPr="0067407F">
        <w:rPr>
          <w:i/>
          <w:iCs/>
          <w:color w:val="000000" w:themeColor="text1"/>
          <w:sz w:val="24"/>
          <w:szCs w:val="24"/>
        </w:rPr>
        <w:t>Workforce Plan</w:t>
      </w:r>
      <w:r>
        <w:rPr>
          <w:color w:val="000000" w:themeColor="text1"/>
          <w:sz w:val="24"/>
          <w:szCs w:val="24"/>
        </w:rPr>
        <w:t>” for a copy</w:t>
      </w:r>
      <w:r w:rsidR="00FD43C4">
        <w:rPr>
          <w:color w:val="000000" w:themeColor="text1"/>
          <w:sz w:val="24"/>
          <w:szCs w:val="24"/>
        </w:rPr>
        <w:t xml:space="preserve"> (see below).</w:t>
      </w:r>
    </w:p>
    <w:p w14:paraId="2CE2AD74" w14:textId="4E4B8480" w:rsidR="006020CC" w:rsidRDefault="006020CC" w:rsidP="006020CC">
      <w:pPr>
        <w:spacing w:after="0"/>
        <w:rPr>
          <w:color w:val="000000" w:themeColor="text1"/>
          <w:sz w:val="24"/>
          <w:szCs w:val="24"/>
        </w:rPr>
      </w:pPr>
    </w:p>
    <w:p w14:paraId="45C90C2C" w14:textId="4AB1DA81" w:rsidR="006020CC" w:rsidRDefault="00D50F8E" w:rsidP="006020CC">
      <w:pPr>
        <w:spacing w:after="0"/>
        <w:rPr>
          <w:color w:val="000000" w:themeColor="text1"/>
          <w:sz w:val="24"/>
          <w:szCs w:val="24"/>
        </w:rPr>
      </w:pPr>
      <w:r w:rsidRPr="00D50F8E">
        <w:rPr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739136" behindDoc="0" locked="0" layoutInCell="1" allowOverlap="1" wp14:anchorId="17D3385F" wp14:editId="1C06DCA6">
            <wp:simplePos x="0" y="0"/>
            <wp:positionH relativeFrom="column">
              <wp:posOffset>247650</wp:posOffset>
            </wp:positionH>
            <wp:positionV relativeFrom="paragraph">
              <wp:posOffset>64135</wp:posOffset>
            </wp:positionV>
            <wp:extent cx="5895057" cy="3247390"/>
            <wp:effectExtent l="0" t="0" r="0" b="0"/>
            <wp:wrapNone/>
            <wp:docPr id="15809062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0906215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2" r="2170" b="2382"/>
                    <a:stretch/>
                  </pic:blipFill>
                  <pic:spPr bwMode="auto">
                    <a:xfrm>
                      <a:off x="0" y="0"/>
                      <a:ext cx="5895057" cy="3247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BED492" w14:textId="2DD16E6B" w:rsidR="006020CC" w:rsidRDefault="006020CC" w:rsidP="006020CC">
      <w:pPr>
        <w:spacing w:after="0"/>
        <w:rPr>
          <w:color w:val="000000" w:themeColor="text1"/>
          <w:sz w:val="24"/>
          <w:szCs w:val="24"/>
        </w:rPr>
      </w:pPr>
    </w:p>
    <w:p w14:paraId="016BD73C" w14:textId="7EA4C5D1" w:rsidR="006020CC" w:rsidRDefault="006020CC" w:rsidP="006020CC">
      <w:pPr>
        <w:spacing w:after="0"/>
        <w:rPr>
          <w:color w:val="000000" w:themeColor="text1"/>
          <w:sz w:val="24"/>
          <w:szCs w:val="24"/>
        </w:rPr>
      </w:pPr>
    </w:p>
    <w:p w14:paraId="4E8B8C44" w14:textId="7CD8EFF2" w:rsidR="006020CC" w:rsidRDefault="006020CC" w:rsidP="006020CC">
      <w:pPr>
        <w:spacing w:after="0"/>
        <w:rPr>
          <w:color w:val="000000" w:themeColor="text1"/>
          <w:sz w:val="24"/>
          <w:szCs w:val="24"/>
        </w:rPr>
      </w:pPr>
    </w:p>
    <w:p w14:paraId="2C9D5E3A" w14:textId="585F6D77" w:rsidR="006020CC" w:rsidRDefault="006020CC" w:rsidP="006020CC">
      <w:pPr>
        <w:spacing w:after="0"/>
        <w:rPr>
          <w:color w:val="000000" w:themeColor="text1"/>
          <w:sz w:val="24"/>
          <w:szCs w:val="24"/>
        </w:rPr>
      </w:pPr>
    </w:p>
    <w:p w14:paraId="7C990AA2" w14:textId="7BB0673A" w:rsidR="006020CC" w:rsidRDefault="006020CC" w:rsidP="006020CC">
      <w:pPr>
        <w:spacing w:after="0"/>
        <w:rPr>
          <w:color w:val="000000" w:themeColor="text1"/>
          <w:sz w:val="24"/>
          <w:szCs w:val="24"/>
        </w:rPr>
      </w:pPr>
    </w:p>
    <w:p w14:paraId="4455CAF0" w14:textId="7A3126FE" w:rsidR="006020CC" w:rsidRDefault="006020CC" w:rsidP="006020CC">
      <w:pPr>
        <w:spacing w:after="0"/>
        <w:rPr>
          <w:color w:val="000000" w:themeColor="text1"/>
          <w:sz w:val="24"/>
          <w:szCs w:val="24"/>
        </w:rPr>
      </w:pPr>
    </w:p>
    <w:p w14:paraId="6D2B1246" w14:textId="490191BF" w:rsidR="006020CC" w:rsidRDefault="006020CC" w:rsidP="006020CC">
      <w:pPr>
        <w:spacing w:after="0"/>
        <w:rPr>
          <w:color w:val="000000" w:themeColor="text1"/>
          <w:sz w:val="24"/>
          <w:szCs w:val="24"/>
        </w:rPr>
      </w:pPr>
    </w:p>
    <w:p w14:paraId="5F680E41" w14:textId="52CFF4A9" w:rsidR="006020CC" w:rsidRDefault="006020CC" w:rsidP="006020CC">
      <w:pPr>
        <w:spacing w:after="0"/>
        <w:rPr>
          <w:color w:val="000000" w:themeColor="text1"/>
          <w:sz w:val="24"/>
          <w:szCs w:val="24"/>
        </w:rPr>
      </w:pPr>
    </w:p>
    <w:p w14:paraId="4280623C" w14:textId="3CC48820" w:rsidR="006020CC" w:rsidRDefault="006020CC" w:rsidP="006020CC">
      <w:pPr>
        <w:spacing w:after="0"/>
        <w:rPr>
          <w:color w:val="000000" w:themeColor="text1"/>
          <w:sz w:val="24"/>
          <w:szCs w:val="24"/>
        </w:rPr>
      </w:pPr>
    </w:p>
    <w:p w14:paraId="4FB1CE87" w14:textId="23B5986A" w:rsidR="006020CC" w:rsidRDefault="006020CC" w:rsidP="006020CC">
      <w:pPr>
        <w:spacing w:after="0"/>
        <w:rPr>
          <w:color w:val="000000" w:themeColor="text1"/>
          <w:sz w:val="24"/>
          <w:szCs w:val="24"/>
        </w:rPr>
      </w:pPr>
    </w:p>
    <w:p w14:paraId="6C53E9CF" w14:textId="04265701" w:rsidR="006020CC" w:rsidRDefault="006020CC" w:rsidP="006020CC">
      <w:pPr>
        <w:spacing w:after="0"/>
        <w:rPr>
          <w:color w:val="000000" w:themeColor="text1"/>
          <w:sz w:val="24"/>
          <w:szCs w:val="24"/>
        </w:rPr>
      </w:pPr>
    </w:p>
    <w:p w14:paraId="5994109D" w14:textId="77777777" w:rsidR="006020CC" w:rsidRDefault="006020CC" w:rsidP="006020CC">
      <w:pPr>
        <w:spacing w:after="0"/>
        <w:rPr>
          <w:color w:val="000000" w:themeColor="text1"/>
          <w:sz w:val="24"/>
          <w:szCs w:val="24"/>
        </w:rPr>
      </w:pPr>
    </w:p>
    <w:p w14:paraId="74ACDC69" w14:textId="77777777" w:rsidR="006020CC" w:rsidRPr="006020CC" w:rsidRDefault="006020CC" w:rsidP="006020CC">
      <w:pPr>
        <w:spacing w:after="0"/>
        <w:rPr>
          <w:color w:val="000000" w:themeColor="text1"/>
          <w:sz w:val="24"/>
          <w:szCs w:val="24"/>
        </w:rPr>
      </w:pPr>
    </w:p>
    <w:p w14:paraId="074AF15B" w14:textId="720B8894" w:rsidR="0067407F" w:rsidRPr="0067407F" w:rsidRDefault="0067407F" w:rsidP="008645CE">
      <w:pPr>
        <w:spacing w:after="0" w:line="240" w:lineRule="auto"/>
        <w:rPr>
          <w:color w:val="000000" w:themeColor="text1"/>
          <w:sz w:val="24"/>
          <w:szCs w:val="24"/>
        </w:rPr>
      </w:pPr>
    </w:p>
    <w:p w14:paraId="381E61B7" w14:textId="3CE60BE2" w:rsidR="0067407F" w:rsidRDefault="0067407F" w:rsidP="008645CE">
      <w:pPr>
        <w:spacing w:after="0" w:line="240" w:lineRule="auto"/>
        <w:rPr>
          <w:color w:val="000000" w:themeColor="text1"/>
          <w:sz w:val="24"/>
          <w:szCs w:val="24"/>
        </w:rPr>
      </w:pPr>
    </w:p>
    <w:p w14:paraId="5CF23065" w14:textId="77777777" w:rsidR="006020CC" w:rsidRDefault="006020CC" w:rsidP="008645CE">
      <w:pPr>
        <w:spacing w:after="0" w:line="240" w:lineRule="auto"/>
        <w:rPr>
          <w:color w:val="000000" w:themeColor="text1"/>
          <w:sz w:val="24"/>
          <w:szCs w:val="24"/>
        </w:rPr>
      </w:pPr>
    </w:p>
    <w:p w14:paraId="35EEF0B0" w14:textId="21212B03" w:rsidR="006020CC" w:rsidRDefault="006020CC" w:rsidP="008645CE">
      <w:pPr>
        <w:spacing w:after="0" w:line="240" w:lineRule="auto"/>
        <w:rPr>
          <w:color w:val="000000" w:themeColor="text1"/>
          <w:sz w:val="24"/>
          <w:szCs w:val="24"/>
        </w:rPr>
      </w:pPr>
    </w:p>
    <w:p w14:paraId="193239E9" w14:textId="00B569A7" w:rsidR="006020CC" w:rsidRDefault="006020CC" w:rsidP="008645CE">
      <w:pPr>
        <w:spacing w:after="0" w:line="240" w:lineRule="auto"/>
        <w:rPr>
          <w:color w:val="000000" w:themeColor="text1"/>
          <w:sz w:val="24"/>
          <w:szCs w:val="24"/>
        </w:rPr>
      </w:pPr>
    </w:p>
    <w:p w14:paraId="3EE0AAB4" w14:textId="46D5F1EE" w:rsidR="006020CC" w:rsidRPr="0067407F" w:rsidRDefault="006020CC" w:rsidP="008645CE">
      <w:pPr>
        <w:spacing w:after="0" w:line="240" w:lineRule="auto"/>
        <w:rPr>
          <w:color w:val="000000" w:themeColor="text1"/>
          <w:sz w:val="24"/>
          <w:szCs w:val="24"/>
        </w:rPr>
      </w:pPr>
    </w:p>
    <w:p w14:paraId="38476D8D" w14:textId="30EA0E42" w:rsidR="00603B23" w:rsidRDefault="006A1889" w:rsidP="008645CE">
      <w:pPr>
        <w:pStyle w:val="ListParagraph"/>
        <w:numPr>
          <w:ilvl w:val="0"/>
          <w:numId w:val="10"/>
        </w:numPr>
        <w:spacing w:after="0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Document Submission</w:t>
      </w:r>
    </w:p>
    <w:p w14:paraId="377A595B" w14:textId="4C6A6E58" w:rsidR="001B6440" w:rsidRDefault="001B6440" w:rsidP="001B6440">
      <w:pPr>
        <w:pStyle w:val="ListParagraph"/>
        <w:numPr>
          <w:ilvl w:val="0"/>
          <w:numId w:val="0"/>
        </w:numPr>
        <w:spacing w:after="0"/>
        <w:ind w:left="1440"/>
        <w:jc w:val="left"/>
        <w:rPr>
          <w:color w:val="000000" w:themeColor="text1"/>
          <w:sz w:val="24"/>
          <w:szCs w:val="24"/>
        </w:rPr>
      </w:pPr>
    </w:p>
    <w:p w14:paraId="1597FA3F" w14:textId="2A5EDA5C" w:rsidR="001B6440" w:rsidRDefault="008645CE" w:rsidP="001B6440">
      <w:pPr>
        <w:pStyle w:val="ListParagraph"/>
        <w:numPr>
          <w:ilvl w:val="1"/>
          <w:numId w:val="10"/>
        </w:numPr>
        <w:spacing w:after="0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Send completed</w:t>
      </w:r>
      <w:r w:rsidR="00AB0E1D">
        <w:rPr>
          <w:color w:val="000000" w:themeColor="text1"/>
          <w:sz w:val="24"/>
          <w:szCs w:val="24"/>
        </w:rPr>
        <w:t xml:space="preserve"> Excel</w:t>
      </w:r>
      <w:r>
        <w:rPr>
          <w:color w:val="000000" w:themeColor="text1"/>
          <w:sz w:val="24"/>
          <w:szCs w:val="24"/>
        </w:rPr>
        <w:t xml:space="preserve"> form</w:t>
      </w:r>
      <w:r w:rsidR="001B6440">
        <w:rPr>
          <w:color w:val="000000" w:themeColor="text1"/>
          <w:sz w:val="24"/>
          <w:szCs w:val="24"/>
        </w:rPr>
        <w:t>(s)</w:t>
      </w:r>
      <w:r>
        <w:rPr>
          <w:color w:val="000000" w:themeColor="text1"/>
          <w:sz w:val="24"/>
          <w:szCs w:val="24"/>
        </w:rPr>
        <w:t xml:space="preserve"> to </w:t>
      </w:r>
      <w:hyperlink r:id="rId14" w:history="1">
        <w:r w:rsidRPr="001D0D4E">
          <w:rPr>
            <w:rStyle w:val="Hyperlink"/>
            <w:sz w:val="24"/>
            <w:szCs w:val="24"/>
          </w:rPr>
          <w:t>documents@marianaslabor.net</w:t>
        </w:r>
      </w:hyperlink>
      <w:r w:rsidR="006A1889" w:rsidRPr="006A1889">
        <w:rPr>
          <w:rStyle w:val="Hyperlink"/>
          <w:color w:val="auto"/>
          <w:sz w:val="24"/>
          <w:szCs w:val="24"/>
          <w:u w:val="none"/>
        </w:rPr>
        <w:t>.</w:t>
      </w:r>
      <w:r>
        <w:rPr>
          <w:color w:val="000000" w:themeColor="text1"/>
          <w:sz w:val="24"/>
          <w:szCs w:val="24"/>
        </w:rPr>
        <w:t xml:space="preserve"> </w:t>
      </w:r>
    </w:p>
    <w:p w14:paraId="118223B3" w14:textId="1A963B4C" w:rsidR="001C09D7" w:rsidRDefault="001C09D7" w:rsidP="001C09D7">
      <w:pPr>
        <w:pStyle w:val="ListParagraph"/>
        <w:numPr>
          <w:ilvl w:val="1"/>
          <w:numId w:val="10"/>
        </w:numPr>
        <w:spacing w:after="0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Do not convert the Excel spreadsheet to any other format (ex: PDF, Word, etc.)</w:t>
      </w:r>
      <w:r w:rsidR="00251CC6">
        <w:rPr>
          <w:color w:val="000000" w:themeColor="text1"/>
          <w:sz w:val="24"/>
          <w:szCs w:val="24"/>
        </w:rPr>
        <w:t>.</w:t>
      </w:r>
    </w:p>
    <w:p w14:paraId="06FE561B" w14:textId="308B54CA" w:rsidR="004F4D37" w:rsidRPr="00A54738" w:rsidRDefault="00213509" w:rsidP="00A54738">
      <w:pPr>
        <w:pStyle w:val="ListParagraph"/>
        <w:numPr>
          <w:ilvl w:val="1"/>
          <w:numId w:val="10"/>
        </w:numPr>
        <w:spacing w:after="0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Do not fax, scan, or email the WP to Department of Labor staff.</w:t>
      </w:r>
    </w:p>
    <w:p w14:paraId="663A0394" w14:textId="33F76CEB" w:rsidR="004F4D37" w:rsidRDefault="004F4D37" w:rsidP="004F4D37">
      <w:pPr>
        <w:pStyle w:val="ListParagraph"/>
        <w:numPr>
          <w:ilvl w:val="1"/>
          <w:numId w:val="10"/>
        </w:numPr>
        <w:spacing w:after="0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Note: </w:t>
      </w:r>
      <w:r w:rsidR="00FD43C4">
        <w:rPr>
          <w:color w:val="000000" w:themeColor="text1"/>
          <w:sz w:val="24"/>
          <w:szCs w:val="24"/>
        </w:rPr>
        <w:t>The Workforce Plan</w:t>
      </w:r>
      <w:r>
        <w:rPr>
          <w:color w:val="000000" w:themeColor="text1"/>
          <w:sz w:val="24"/>
          <w:szCs w:val="24"/>
        </w:rPr>
        <w:t xml:space="preserve"> is submitted only once a year, unless there are changes in </w:t>
      </w:r>
      <w:r w:rsidR="00A54738">
        <w:rPr>
          <w:color w:val="000000" w:themeColor="text1"/>
          <w:sz w:val="24"/>
          <w:szCs w:val="24"/>
        </w:rPr>
        <w:t xml:space="preserve">your organization’s </w:t>
      </w:r>
      <w:r>
        <w:rPr>
          <w:color w:val="000000" w:themeColor="text1"/>
          <w:sz w:val="24"/>
          <w:szCs w:val="24"/>
        </w:rPr>
        <w:t xml:space="preserve">foreign </w:t>
      </w:r>
      <w:r w:rsidR="00A54738">
        <w:rPr>
          <w:color w:val="000000" w:themeColor="text1"/>
          <w:sz w:val="24"/>
          <w:szCs w:val="24"/>
        </w:rPr>
        <w:t>national worker</w:t>
      </w:r>
      <w:r>
        <w:rPr>
          <w:color w:val="000000" w:themeColor="text1"/>
          <w:sz w:val="24"/>
          <w:szCs w:val="24"/>
        </w:rPr>
        <w:t xml:space="preserve"> </w:t>
      </w:r>
      <w:r w:rsidR="00A54738">
        <w:rPr>
          <w:color w:val="000000" w:themeColor="text1"/>
          <w:sz w:val="24"/>
          <w:szCs w:val="24"/>
        </w:rPr>
        <w:t xml:space="preserve">population </w:t>
      </w:r>
      <w:r>
        <w:rPr>
          <w:color w:val="000000" w:themeColor="text1"/>
          <w:sz w:val="24"/>
          <w:szCs w:val="24"/>
        </w:rPr>
        <w:t xml:space="preserve">within the quarter. </w:t>
      </w:r>
    </w:p>
    <w:p w14:paraId="1CF1ED3A" w14:textId="77777777" w:rsidR="00FD43C4" w:rsidRDefault="00FD43C4" w:rsidP="00FD43C4">
      <w:pPr>
        <w:spacing w:after="0"/>
        <w:rPr>
          <w:color w:val="000000" w:themeColor="text1"/>
          <w:sz w:val="24"/>
          <w:szCs w:val="24"/>
        </w:rPr>
      </w:pPr>
    </w:p>
    <w:p w14:paraId="704CC886" w14:textId="77777777" w:rsidR="00FD43C4" w:rsidRDefault="00FD43C4" w:rsidP="00FD43C4">
      <w:pPr>
        <w:spacing w:after="0"/>
        <w:rPr>
          <w:color w:val="000000" w:themeColor="text1"/>
          <w:sz w:val="24"/>
          <w:szCs w:val="24"/>
        </w:rPr>
      </w:pPr>
    </w:p>
    <w:p w14:paraId="728C4250" w14:textId="77777777" w:rsidR="00FD43C4" w:rsidRPr="00FD43C4" w:rsidRDefault="00FD43C4" w:rsidP="00FD43C4">
      <w:pPr>
        <w:spacing w:after="0"/>
        <w:rPr>
          <w:color w:val="000000" w:themeColor="text1"/>
          <w:sz w:val="24"/>
          <w:szCs w:val="24"/>
        </w:rPr>
      </w:pPr>
    </w:p>
    <w:p w14:paraId="2BD6F285" w14:textId="33C9E99C" w:rsidR="00232961" w:rsidRPr="00A54738" w:rsidRDefault="00232961" w:rsidP="00A54738">
      <w:pPr>
        <w:pStyle w:val="ListParagraph"/>
        <w:numPr>
          <w:ilvl w:val="0"/>
          <w:numId w:val="0"/>
        </w:numPr>
        <w:spacing w:after="0"/>
        <w:ind w:left="1440"/>
        <w:jc w:val="left"/>
        <w:rPr>
          <w:color w:val="000000" w:themeColor="text1"/>
          <w:sz w:val="24"/>
          <w:szCs w:val="24"/>
        </w:rPr>
      </w:pPr>
      <w:r w:rsidRPr="00A54738">
        <w:rPr>
          <w:color w:val="000000" w:themeColor="text1"/>
          <w:sz w:val="24"/>
          <w:szCs w:val="24"/>
        </w:rPr>
        <w:t xml:space="preserve"> 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5"/>
      </w:tblGrid>
      <w:tr w:rsidR="006A7D77" w:rsidRPr="007D368C" w14:paraId="3E3C9F65" w14:textId="77777777" w:rsidTr="00FE7EFC">
        <w:trPr>
          <w:trHeight w:val="720"/>
        </w:trPr>
        <w:tc>
          <w:tcPr>
            <w:tcW w:w="10075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14:paraId="4F98BFC6" w14:textId="72D349EF" w:rsidR="00DB315E" w:rsidRPr="00371793" w:rsidRDefault="00974A5D" w:rsidP="004A3C2D">
            <w:pPr>
              <w:pStyle w:val="Heading1"/>
              <w:ind w:right="-120"/>
              <w:rPr>
                <w:rFonts w:asciiTheme="minorHAnsi" w:hAnsiTheme="minorHAnsi" w:cs="Times New Roman"/>
                <w:caps w:val="0"/>
                <w:color w:val="000000" w:themeColor="text1"/>
                <w:szCs w:val="20"/>
              </w:rPr>
            </w:pPr>
            <w:r w:rsidRPr="00371793">
              <w:rPr>
                <w:rFonts w:asciiTheme="minorHAnsi" w:hAnsiTheme="minorHAnsi" w:cs="Times New Roman"/>
                <w:b/>
                <w:bCs/>
                <w:caps w:val="0"/>
                <w:color w:val="000000" w:themeColor="text1"/>
                <w:szCs w:val="20"/>
              </w:rPr>
              <w:lastRenderedPageBreak/>
              <w:t>FILE ID SECTION:</w:t>
            </w:r>
            <w:r w:rsidR="00C95D72" w:rsidRPr="00371793">
              <w:rPr>
                <w:rFonts w:asciiTheme="minorHAnsi" w:hAnsiTheme="minorHAnsi" w:cs="Times New Roman"/>
                <w:caps w:val="0"/>
                <w:color w:val="000000" w:themeColor="text1"/>
                <w:szCs w:val="20"/>
              </w:rPr>
              <w:t xml:space="preserve"> </w:t>
            </w:r>
            <w:r w:rsidRPr="00371793">
              <w:rPr>
                <w:rFonts w:asciiTheme="minorHAnsi" w:hAnsiTheme="minorHAnsi" w:cs="Times New Roman"/>
                <w:caps w:val="0"/>
                <w:color w:val="000000" w:themeColor="text1"/>
                <w:szCs w:val="20"/>
              </w:rPr>
              <w:t>This section</w:t>
            </w:r>
            <w:r w:rsidR="00C95D72" w:rsidRPr="00371793">
              <w:rPr>
                <w:rFonts w:asciiTheme="minorHAnsi" w:hAnsiTheme="minorHAnsi" w:cs="Times New Roman"/>
                <w:caps w:val="0"/>
                <w:color w:val="000000" w:themeColor="text1"/>
                <w:szCs w:val="20"/>
              </w:rPr>
              <w:t xml:space="preserve"> will be prefilled</w:t>
            </w:r>
            <w:r w:rsidR="002D769B" w:rsidRPr="00371793">
              <w:rPr>
                <w:rFonts w:asciiTheme="minorHAnsi" w:hAnsiTheme="minorHAnsi" w:cs="Times New Roman"/>
                <w:caps w:val="0"/>
                <w:color w:val="000000" w:themeColor="text1"/>
                <w:szCs w:val="20"/>
              </w:rPr>
              <w:t xml:space="preserve"> upon completing the Total Workforce Listing form.</w:t>
            </w:r>
            <w:r w:rsidR="00A63E8E" w:rsidRPr="00371793">
              <w:rPr>
                <w:rFonts w:asciiTheme="minorHAnsi" w:hAnsiTheme="minorHAnsi" w:cs="Times New Roman"/>
                <w:caps w:val="0"/>
                <w:color w:val="000000" w:themeColor="text1"/>
                <w:szCs w:val="20"/>
              </w:rPr>
              <w:t xml:space="preserve"> If it is not prefilled, proceed with completing this section. </w:t>
            </w:r>
          </w:p>
          <w:p w14:paraId="09813E38" w14:textId="22838A09" w:rsidR="00FE7EFC" w:rsidRPr="007D368C" w:rsidRDefault="00FE7EFC" w:rsidP="00FE7EFC">
            <w:pPr>
              <w:rPr>
                <w:rFonts w:ascii="Times New Roman" w:hAnsi="Times New Roman" w:cs="Times New Roman"/>
              </w:rPr>
            </w:pPr>
          </w:p>
        </w:tc>
      </w:tr>
      <w:tr w:rsidR="00FE7EFC" w:rsidRPr="007D368C" w14:paraId="5925A13D" w14:textId="77777777" w:rsidTr="00FE7EFC">
        <w:trPr>
          <w:trHeight w:val="720"/>
        </w:trPr>
        <w:tc>
          <w:tcPr>
            <w:tcW w:w="10075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14:paraId="0753CB3B" w14:textId="165043A2" w:rsidR="00FE7EFC" w:rsidRPr="007D368C" w:rsidRDefault="00FC3FEF" w:rsidP="00FE7EFC">
            <w:pPr>
              <w:rPr>
                <w:rFonts w:ascii="Times New Roman" w:hAnsi="Times New Roman" w:cs="Times New Roman"/>
              </w:rPr>
            </w:pPr>
            <w:r w:rsidRPr="007D368C">
              <w:rPr>
                <w:rFonts w:ascii="Times New Roman" w:hAnsi="Times New Roman" w:cs="Times New Roman"/>
                <w:caps/>
                <w:noProof/>
                <w:color w:val="FFFFFF" w:themeColor="background1"/>
                <w:highlight w:val="black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0958075A" wp14:editId="602EE7D4">
                      <wp:simplePos x="0" y="0"/>
                      <wp:positionH relativeFrom="column">
                        <wp:posOffset>1658620</wp:posOffset>
                      </wp:positionH>
                      <wp:positionV relativeFrom="paragraph">
                        <wp:posOffset>-24131</wp:posOffset>
                      </wp:positionV>
                      <wp:extent cx="4667250" cy="942975"/>
                      <wp:effectExtent l="0" t="0" r="0" b="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0" cy="942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478E44" w14:textId="14BCD6DB" w:rsidR="007D368C" w:rsidRDefault="007D368C" w:rsidP="007D368C">
                                  <w:r>
                                    <w:t xml:space="preserve">Enter the employee’s name beginning with last name, first name, then middle </w:t>
                                  </w:r>
                                  <w:r w:rsidR="002D769B">
                                    <w:t>initial</w:t>
                                  </w:r>
                                  <w:r w:rsidR="00DD3BBC">
                                    <w:t>.</w:t>
                                  </w:r>
                                </w:p>
                                <w:p w14:paraId="3079DADB" w14:textId="0E51C345" w:rsidR="009508F1" w:rsidRPr="009508F1" w:rsidRDefault="009508F1" w:rsidP="007D368C">
                                  <w:pPr>
                                    <w:rPr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Cs w:val="20"/>
                                    </w:rPr>
                                    <w:t xml:space="preserve"> </w:t>
                                  </w:r>
                                  <w:r w:rsidR="00A174F8">
                                    <w:rPr>
                                      <w:color w:val="FFFFFF" w:themeColor="background1"/>
                                      <w:szCs w:val="20"/>
                                    </w:rPr>
                                    <w:tab/>
                                  </w:r>
                                  <w:r w:rsidR="00343D8C">
                                    <w:rPr>
                                      <w:szCs w:val="20"/>
                                    </w:rPr>
                                    <w:t>To avoid errors, e</w:t>
                                  </w:r>
                                  <w:r w:rsidRPr="009508F1">
                                    <w:rPr>
                                      <w:szCs w:val="20"/>
                                    </w:rPr>
                                    <w:t>nsure</w:t>
                                  </w:r>
                                  <w:r>
                                    <w:rPr>
                                      <w:szCs w:val="20"/>
                                    </w:rPr>
                                    <w:t xml:space="preserve"> </w:t>
                                  </w:r>
                                  <w:r w:rsidR="00343D8C">
                                    <w:rPr>
                                      <w:szCs w:val="20"/>
                                    </w:rPr>
                                    <w:t xml:space="preserve">that </w:t>
                                  </w:r>
                                  <w:r w:rsidR="00623924">
                                    <w:rPr>
                                      <w:szCs w:val="20"/>
                                    </w:rPr>
                                    <w:t>all employee</w:t>
                                  </w:r>
                                  <w:r>
                                    <w:rPr>
                                      <w:szCs w:val="20"/>
                                    </w:rPr>
                                    <w:t xml:space="preserve"> </w:t>
                                  </w:r>
                                  <w:r w:rsidR="00623924">
                                    <w:rPr>
                                      <w:szCs w:val="20"/>
                                    </w:rPr>
                                    <w:t>names</w:t>
                                  </w:r>
                                  <w:r>
                                    <w:rPr>
                                      <w:szCs w:val="20"/>
                                    </w:rPr>
                                    <w:t xml:space="preserve"> </w:t>
                                  </w:r>
                                  <w:r w:rsidR="006A1889">
                                    <w:rPr>
                                      <w:szCs w:val="20"/>
                                    </w:rPr>
                                    <w:t>on the TWL form mirror</w:t>
                                  </w:r>
                                  <w:r>
                                    <w:rPr>
                                      <w:szCs w:val="20"/>
                                    </w:rPr>
                                    <w:t xml:space="preserve"> </w:t>
                                  </w:r>
                                  <w:r w:rsidR="006A1889">
                                    <w:rPr>
                                      <w:szCs w:val="20"/>
                                    </w:rPr>
                                    <w:tab/>
                                    <w:t xml:space="preserve">employee </w:t>
                                  </w:r>
                                  <w:r w:rsidR="00623924">
                                    <w:rPr>
                                      <w:szCs w:val="20"/>
                                    </w:rPr>
                                    <w:t xml:space="preserve">names on documents prepared for income tax filing.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0958075A" id="_x0000_s1027" type="#_x0000_t202" style="position:absolute;margin-left:130.6pt;margin-top:-1.9pt;width:367.5pt;height:74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" filled="f" stroked="f">
                      <v:textbox>
                        <w:txbxContent>
                          <w:p w14:paraId="1B478E44" w14:textId="14BCD6DB" w:rsidR="007D368C" w:rsidRDefault="007D368C" w:rsidP="007D368C">
                            <w:r>
                              <w:t xml:space="preserve">Enter the employee’s name beginning with last name, first name, then middle </w:t>
                            </w:r>
                            <w:r w:rsidR="002D769B">
                              <w:t>initial</w:t>
                            </w:r>
                            <w:r w:rsidR="00DD3BBC">
                              <w:t>.</w:t>
                            </w:r>
                          </w:p>
                          <w:p w14:paraId="3079DADB" w14:textId="0E51C345" w:rsidR="009508F1" w:rsidRPr="009508F1" w:rsidRDefault="009508F1" w:rsidP="007D368C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Cs w:val="20"/>
                              </w:rPr>
                              <w:t xml:space="preserve"> </w:t>
                            </w:r>
                            <w:r w:rsidR="00A174F8">
                              <w:rPr>
                                <w:color w:val="FFFFFF" w:themeColor="background1"/>
                                <w:szCs w:val="20"/>
                              </w:rPr>
                              <w:tab/>
                            </w:r>
                            <w:r w:rsidR="00343D8C">
                              <w:rPr>
                                <w:szCs w:val="20"/>
                              </w:rPr>
                              <w:t>To avoid errors, e</w:t>
                            </w:r>
                            <w:r w:rsidRPr="009508F1">
                              <w:rPr>
                                <w:szCs w:val="20"/>
                              </w:rPr>
                              <w:t>nsure</w:t>
                            </w:r>
                            <w:r>
                              <w:rPr>
                                <w:szCs w:val="20"/>
                              </w:rPr>
                              <w:t xml:space="preserve"> </w:t>
                            </w:r>
                            <w:r w:rsidR="00343D8C">
                              <w:rPr>
                                <w:szCs w:val="20"/>
                              </w:rPr>
                              <w:t xml:space="preserve">that </w:t>
                            </w:r>
                            <w:r w:rsidR="00623924">
                              <w:rPr>
                                <w:szCs w:val="20"/>
                              </w:rPr>
                              <w:t>all employee</w:t>
                            </w:r>
                            <w:r>
                              <w:rPr>
                                <w:szCs w:val="20"/>
                              </w:rPr>
                              <w:t xml:space="preserve"> </w:t>
                            </w:r>
                            <w:r w:rsidR="00623924">
                              <w:rPr>
                                <w:szCs w:val="20"/>
                              </w:rPr>
                              <w:t>names</w:t>
                            </w:r>
                            <w:r>
                              <w:rPr>
                                <w:szCs w:val="20"/>
                              </w:rPr>
                              <w:t xml:space="preserve"> </w:t>
                            </w:r>
                            <w:r w:rsidR="006A1889">
                              <w:rPr>
                                <w:szCs w:val="20"/>
                              </w:rPr>
                              <w:t>on the TWL form mirror</w:t>
                            </w:r>
                            <w:r>
                              <w:rPr>
                                <w:szCs w:val="20"/>
                              </w:rPr>
                              <w:t xml:space="preserve"> </w:t>
                            </w:r>
                            <w:r w:rsidR="006A1889">
                              <w:rPr>
                                <w:szCs w:val="20"/>
                              </w:rPr>
                              <w:tab/>
                              <w:t xml:space="preserve">employee </w:t>
                            </w:r>
                            <w:r w:rsidR="00623924">
                              <w:rPr>
                                <w:szCs w:val="20"/>
                              </w:rPr>
                              <w:t xml:space="preserve">names on documents prepared for income tax filing.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D769B" w:rsidRPr="007D368C">
              <w:rPr>
                <w:rFonts w:ascii="Times New Roman" w:hAnsi="Times New Roman" w:cs="Times New Roman"/>
                <w:caps/>
                <w:noProof/>
                <w:color w:val="FFFFFF" w:themeColor="background1"/>
                <w:highlight w:val="black"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 wp14:anchorId="46858949" wp14:editId="17B986C0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-14605</wp:posOffset>
                      </wp:positionV>
                      <wp:extent cx="1695450" cy="933450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0" cy="933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3BA769" w14:textId="0969ABE8" w:rsidR="007D368C" w:rsidRPr="00FA04E3" w:rsidRDefault="007D368C" w:rsidP="005F1B43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FA04E3">
                                    <w:rPr>
                                      <w:sz w:val="22"/>
                                    </w:rPr>
                                    <w:t>Part 1</w:t>
                                  </w:r>
                                </w:p>
                                <w:p w14:paraId="400314D6" w14:textId="3511E9B1" w:rsidR="007D368C" w:rsidRPr="002D235D" w:rsidRDefault="002D235D" w:rsidP="005F1B43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2D235D">
                                    <w:rPr>
                                      <w:b/>
                                      <w:bCs/>
                                    </w:rPr>
                                    <w:t>EMPLOYEE NAME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46858949" id="_x0000_s1028" type="#_x0000_t202" style="position:absolute;margin-left:-2.9pt;margin-top:-1.15pt;width:133.5pt;height:73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" fillcolor="#f2f2f2 [3052]" stroked="f">
                      <v:textbox>
                        <w:txbxContent>
                          <w:p w14:paraId="283BA769" w14:textId="0969ABE8" w:rsidR="007D368C" w:rsidRPr="00FA04E3" w:rsidRDefault="007D368C" w:rsidP="005F1B43">
                            <w:pPr>
                              <w:rPr>
                                <w:sz w:val="22"/>
                              </w:rPr>
                            </w:pPr>
                            <w:r w:rsidRPr="00FA04E3">
                              <w:rPr>
                                <w:sz w:val="22"/>
                              </w:rPr>
                              <w:t>Part 1</w:t>
                            </w:r>
                          </w:p>
                          <w:p w14:paraId="400314D6" w14:textId="3511E9B1" w:rsidR="007D368C" w:rsidRPr="002D235D" w:rsidRDefault="002D235D" w:rsidP="005F1B4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D235D">
                              <w:rPr>
                                <w:b/>
                                <w:bCs/>
                              </w:rPr>
                              <w:t>EMPLOYEE NAME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7CEF9D1" w14:textId="385F0531" w:rsidR="00FE7EFC" w:rsidRPr="007D368C" w:rsidRDefault="00CE08A2" w:rsidP="00FE7EFC">
            <w:pPr>
              <w:rPr>
                <w:rFonts w:ascii="Times New Roman" w:hAnsi="Times New Roman" w:cs="Times New Roman"/>
              </w:rPr>
            </w:pPr>
            <w:r w:rsidRPr="00CE08A2">
              <w:rPr>
                <w:noProof/>
              </w:rPr>
              <w:drawing>
                <wp:anchor distT="0" distB="0" distL="114300" distR="114300" simplePos="0" relativeHeight="251720704" behindDoc="1" locked="0" layoutInCell="1" allowOverlap="1" wp14:anchorId="3CC56904" wp14:editId="115B69CD">
                  <wp:simplePos x="0" y="0"/>
                  <wp:positionH relativeFrom="column">
                    <wp:posOffset>1791970</wp:posOffset>
                  </wp:positionH>
                  <wp:positionV relativeFrom="paragraph">
                    <wp:posOffset>142240</wp:posOffset>
                  </wp:positionV>
                  <wp:extent cx="361950" cy="276225"/>
                  <wp:effectExtent l="0" t="0" r="0" b="9525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6D89E0E9" w14:textId="1719A1CD" w:rsidR="00FE7EFC" w:rsidRPr="007D368C" w:rsidRDefault="00FE7EFC" w:rsidP="00FE7EFC">
            <w:pPr>
              <w:rPr>
                <w:rFonts w:ascii="Times New Roman" w:hAnsi="Times New Roman" w:cs="Times New Roman"/>
              </w:rPr>
            </w:pPr>
          </w:p>
          <w:p w14:paraId="7FF8A65B" w14:textId="66470155" w:rsidR="00FE7EFC" w:rsidRDefault="00FE7EFC" w:rsidP="00FE7EFC">
            <w:pPr>
              <w:rPr>
                <w:rFonts w:ascii="Times New Roman" w:hAnsi="Times New Roman" w:cs="Times New Roman"/>
              </w:rPr>
            </w:pPr>
          </w:p>
          <w:p w14:paraId="01400EB9" w14:textId="1D7220B8" w:rsidR="002D769B" w:rsidRPr="007D368C" w:rsidRDefault="002D769B" w:rsidP="00FE7EFC">
            <w:pPr>
              <w:rPr>
                <w:rFonts w:ascii="Times New Roman" w:hAnsi="Times New Roman" w:cs="Times New Roman"/>
              </w:rPr>
            </w:pPr>
          </w:p>
          <w:p w14:paraId="39785A1B" w14:textId="4D326E3E" w:rsidR="00FE7EFC" w:rsidRPr="007D368C" w:rsidRDefault="00FE7EFC" w:rsidP="00FE7EFC">
            <w:pPr>
              <w:rPr>
                <w:rFonts w:ascii="Times New Roman" w:hAnsi="Times New Roman" w:cs="Times New Roman"/>
              </w:rPr>
            </w:pPr>
          </w:p>
        </w:tc>
      </w:tr>
      <w:tr w:rsidR="007D368C" w:rsidRPr="007D368C" w14:paraId="7EAC909E" w14:textId="77777777" w:rsidTr="00587E68">
        <w:trPr>
          <w:trHeight w:val="1506"/>
        </w:trPr>
        <w:tc>
          <w:tcPr>
            <w:tcW w:w="10075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14:paraId="311B73BB" w14:textId="5F15CD67" w:rsidR="007D368C" w:rsidRPr="007D368C" w:rsidRDefault="00EB2C90" w:rsidP="00B27853">
            <w:pPr>
              <w:rPr>
                <w:rFonts w:ascii="Times New Roman" w:hAnsi="Times New Roman" w:cs="Times New Roman"/>
              </w:rPr>
            </w:pPr>
            <w:r w:rsidRPr="007D368C">
              <w:rPr>
                <w:rFonts w:ascii="Times New Roman" w:hAnsi="Times New Roman" w:cs="Times New Roman"/>
                <w:caps/>
                <w:noProof/>
                <w:color w:val="FFFFFF" w:themeColor="background1"/>
                <w:highlight w:val="black"/>
              </w:rPr>
              <mc:AlternateContent>
                <mc:Choice Requires="wps">
                  <w:drawing>
                    <wp:anchor distT="45720" distB="45720" distL="114300" distR="114300" simplePos="0" relativeHeight="251678720" behindDoc="0" locked="0" layoutInCell="1" allowOverlap="1" wp14:anchorId="481E78DD" wp14:editId="41920C62">
                      <wp:simplePos x="0" y="0"/>
                      <wp:positionH relativeFrom="column">
                        <wp:posOffset>1649095</wp:posOffset>
                      </wp:positionH>
                      <wp:positionV relativeFrom="paragraph">
                        <wp:posOffset>-12700</wp:posOffset>
                      </wp:positionV>
                      <wp:extent cx="4606290" cy="990600"/>
                      <wp:effectExtent l="0" t="0" r="0" b="0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06290" cy="990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665B04" w14:textId="77777777" w:rsidR="00EB2C90" w:rsidRDefault="00EB2C90" w:rsidP="00EB2C90">
                                  <w:pPr>
                                    <w:spacing w:after="0" w:line="240" w:lineRule="auto"/>
                                  </w:pPr>
                                  <w:r>
                                    <w:t>From the drop-down menu, select the employee’s employment status.</w:t>
                                  </w:r>
                                </w:p>
                                <w:p w14:paraId="0FBE66F2" w14:textId="77777777" w:rsidR="00EB2C90" w:rsidRDefault="00EB2C90" w:rsidP="00EB2C90">
                                  <w:pPr>
                                    <w:spacing w:after="0" w:line="240" w:lineRule="auto"/>
                                  </w:pPr>
                                  <w:r>
                                    <w:tab/>
                                  </w:r>
                                </w:p>
                                <w:p w14:paraId="16801820" w14:textId="77777777" w:rsidR="00EB2C90" w:rsidRDefault="00EB2C90" w:rsidP="00EB2C90">
                                  <w:pPr>
                                    <w:spacing w:after="0" w:line="240" w:lineRule="auto"/>
                                  </w:pPr>
                                  <w:r>
                                    <w:t xml:space="preserve">The only available options are “Full Time” and “Part Time”. Workers who are considered seasonal, at-will, temporary, or interns will be considered by the Department as Part Time employees. </w:t>
                                  </w:r>
                                </w:p>
                                <w:p w14:paraId="60DC4D65" w14:textId="4B49C9BE" w:rsidR="007D368C" w:rsidRDefault="007D368C" w:rsidP="006D1B44">
                                  <w:pPr>
                                    <w:spacing w:after="0" w:line="240" w:lineRule="auto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481E78DD" id="_x0000_s1029" type="#_x0000_t202" style="position:absolute;margin-left:129.85pt;margin-top:-1pt;width:362.7pt;height:78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" filled="f" stroked="f">
                      <v:textbox>
                        <w:txbxContent>
                          <w:p w14:paraId="36665B04" w14:textId="77777777" w:rsidR="00EB2C90" w:rsidRDefault="00EB2C90" w:rsidP="00EB2C90">
                            <w:pPr>
                              <w:spacing w:after="0" w:line="240" w:lineRule="auto"/>
                            </w:pPr>
                            <w:r>
                              <w:t>From the drop-down menu, select the employee’s employment status.</w:t>
                            </w:r>
                          </w:p>
                          <w:p w14:paraId="0FBE66F2" w14:textId="77777777" w:rsidR="00EB2C90" w:rsidRDefault="00EB2C90" w:rsidP="00EB2C90">
                            <w:pPr>
                              <w:spacing w:after="0" w:line="240" w:lineRule="auto"/>
                            </w:pPr>
                            <w:r>
                              <w:tab/>
                            </w:r>
                          </w:p>
                          <w:p w14:paraId="16801820" w14:textId="77777777" w:rsidR="00EB2C90" w:rsidRDefault="00EB2C90" w:rsidP="00EB2C90">
                            <w:pPr>
                              <w:spacing w:after="0" w:line="240" w:lineRule="auto"/>
                            </w:pPr>
                            <w:r>
                              <w:t xml:space="preserve">The only available options are “Full Time” and “Part Time”. Workers who are considered seasonal, at-will, temporary, or interns will be considered by the Department as Part Time employees. </w:t>
                            </w:r>
                          </w:p>
                          <w:p w14:paraId="60DC4D65" w14:textId="4B49C9BE" w:rsidR="007D368C" w:rsidRDefault="007D368C" w:rsidP="006D1B44">
                            <w:pPr>
                              <w:spacing w:after="0" w:line="240" w:lineRule="auto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7E68" w:rsidRPr="007D368C">
              <w:rPr>
                <w:rFonts w:ascii="Times New Roman" w:hAnsi="Times New Roman" w:cs="Times New Roman"/>
                <w:caps/>
                <w:noProof/>
                <w:color w:val="FFFFFF" w:themeColor="background1"/>
                <w:highlight w:val="black"/>
              </w:rPr>
              <mc:AlternateContent>
                <mc:Choice Requires="wps">
                  <w:drawing>
                    <wp:anchor distT="45720" distB="45720" distL="114300" distR="114300" simplePos="0" relativeHeight="251677696" behindDoc="1" locked="0" layoutInCell="1" allowOverlap="1" wp14:anchorId="76D36DDE" wp14:editId="55BABBBA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-13969</wp:posOffset>
                      </wp:positionV>
                      <wp:extent cx="1695450" cy="990600"/>
                      <wp:effectExtent l="0" t="0" r="0" b="0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0" cy="990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429486" w14:textId="33EE3238" w:rsidR="007D368C" w:rsidRPr="00FA04E3" w:rsidRDefault="007D368C" w:rsidP="007D368C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FA04E3">
                                    <w:rPr>
                                      <w:sz w:val="22"/>
                                    </w:rPr>
                                    <w:t>P</w:t>
                                  </w:r>
                                  <w:r w:rsidR="002A42B0" w:rsidRPr="00FA04E3">
                                    <w:rPr>
                                      <w:sz w:val="22"/>
                                    </w:rPr>
                                    <w:t xml:space="preserve">art </w:t>
                                  </w:r>
                                  <w:r w:rsidR="002D769B">
                                    <w:rPr>
                                      <w:sz w:val="22"/>
                                    </w:rPr>
                                    <w:t>2</w:t>
                                  </w:r>
                                </w:p>
                                <w:p w14:paraId="2FF80130" w14:textId="3EE678C1" w:rsidR="002A42B0" w:rsidRDefault="002A42B0" w:rsidP="007D368C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2A42B0">
                                    <w:rPr>
                                      <w:b/>
                                      <w:bCs/>
                                    </w:rPr>
                                    <w:t>EMPLOYMENT STATUS</w:t>
                                  </w:r>
                                </w:p>
                                <w:p w14:paraId="190F5542" w14:textId="77777777" w:rsidR="002A5F85" w:rsidRPr="002A42B0" w:rsidRDefault="002A5F85" w:rsidP="007D368C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76D36DDE" id="_x0000_s1030" type="#_x0000_t202" style="position:absolute;margin-left:-2.9pt;margin-top:-1.1pt;width:133.5pt;height:78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" fillcolor="#f2f2f2 [3052]" stroked="f">
                      <v:textbox>
                        <w:txbxContent>
                          <w:p w14:paraId="43429486" w14:textId="33EE3238" w:rsidR="007D368C" w:rsidRPr="00FA04E3" w:rsidRDefault="007D368C" w:rsidP="007D368C">
                            <w:pPr>
                              <w:rPr>
                                <w:sz w:val="22"/>
                              </w:rPr>
                            </w:pPr>
                            <w:r w:rsidRPr="00FA04E3">
                              <w:rPr>
                                <w:sz w:val="22"/>
                              </w:rPr>
                              <w:t>P</w:t>
                            </w:r>
                            <w:r w:rsidR="002A42B0" w:rsidRPr="00FA04E3">
                              <w:rPr>
                                <w:sz w:val="22"/>
                              </w:rPr>
                              <w:t xml:space="preserve">art </w:t>
                            </w:r>
                            <w:r w:rsidR="002D769B">
                              <w:rPr>
                                <w:sz w:val="22"/>
                              </w:rPr>
                              <w:t>2</w:t>
                            </w:r>
                          </w:p>
                          <w:p w14:paraId="2FF80130" w14:textId="3EE678C1" w:rsidR="002A42B0" w:rsidRDefault="002A42B0" w:rsidP="007D368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A42B0">
                              <w:rPr>
                                <w:b/>
                                <w:bCs/>
                              </w:rPr>
                              <w:t>EMPLOYMENT STATUS</w:t>
                            </w:r>
                          </w:p>
                          <w:p w14:paraId="190F5542" w14:textId="77777777" w:rsidR="002A5F85" w:rsidRPr="002A42B0" w:rsidRDefault="002A5F85" w:rsidP="007D368C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533A368" w14:textId="2DD77761" w:rsidR="007D368C" w:rsidRPr="007D368C" w:rsidRDefault="007D368C" w:rsidP="00DF4BDE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</w:p>
          <w:p w14:paraId="10754A35" w14:textId="6275C1CE" w:rsidR="007D368C" w:rsidRPr="007D368C" w:rsidRDefault="007D368C" w:rsidP="00B27853">
            <w:pPr>
              <w:rPr>
                <w:rFonts w:ascii="Times New Roman" w:hAnsi="Times New Roman" w:cs="Times New Roman"/>
              </w:rPr>
            </w:pPr>
          </w:p>
        </w:tc>
      </w:tr>
      <w:tr w:rsidR="007D368C" w:rsidRPr="007D368C" w14:paraId="771F0385" w14:textId="77777777" w:rsidTr="00937986">
        <w:trPr>
          <w:trHeight w:val="1857"/>
        </w:trPr>
        <w:tc>
          <w:tcPr>
            <w:tcW w:w="10075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14:paraId="7601FCF3" w14:textId="227DE7E2" w:rsidR="00343D8C" w:rsidRDefault="00937986" w:rsidP="00B27853">
            <w:pPr>
              <w:rPr>
                <w:rFonts w:ascii="Times New Roman" w:hAnsi="Times New Roman" w:cs="Times New Roman"/>
              </w:rPr>
            </w:pPr>
            <w:r w:rsidRPr="002A42B0">
              <w:rPr>
                <w:rFonts w:ascii="Times New Roman" w:hAnsi="Times New Roman" w:cs="Times New Roman"/>
                <w:caps/>
                <w:noProof/>
                <w:color w:val="FFFFFF" w:themeColor="background1"/>
                <w:highlight w:val="black"/>
              </w:rPr>
              <mc:AlternateContent>
                <mc:Choice Requires="wps">
                  <w:drawing>
                    <wp:anchor distT="45720" distB="45720" distL="114300" distR="114300" simplePos="0" relativeHeight="251671552" behindDoc="1" locked="0" layoutInCell="1" allowOverlap="1" wp14:anchorId="07356C0A" wp14:editId="49F2228E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6985</wp:posOffset>
                      </wp:positionV>
                      <wp:extent cx="1695450" cy="1190625"/>
                      <wp:effectExtent l="0" t="0" r="0" b="9525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0" cy="1190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943A29" w14:textId="1C8CA1D2" w:rsidR="007D368C" w:rsidRPr="00FA04E3" w:rsidRDefault="007D368C" w:rsidP="007D368C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FA04E3">
                                    <w:rPr>
                                      <w:sz w:val="22"/>
                                    </w:rPr>
                                    <w:t>P</w:t>
                                  </w:r>
                                  <w:r w:rsidR="00DF4BDE" w:rsidRPr="00FA04E3">
                                    <w:rPr>
                                      <w:sz w:val="22"/>
                                    </w:rPr>
                                    <w:t>art 3</w:t>
                                  </w:r>
                                </w:p>
                                <w:p w14:paraId="6587ECC4" w14:textId="392E5AE1" w:rsidR="007D368C" w:rsidRPr="002A42B0" w:rsidRDefault="002D769B" w:rsidP="007D368C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VISA EXPIRATION DATE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07356C0A" id="_x0000_s1031" type="#_x0000_t202" style="position:absolute;margin-left:-2.9pt;margin-top:.55pt;width:133.5pt;height:93.7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" fillcolor="#f2f2f2 [3052]" stroked="f">
                      <v:textbox>
                        <w:txbxContent>
                          <w:p w14:paraId="24943A29" w14:textId="1C8CA1D2" w:rsidR="007D368C" w:rsidRPr="00FA04E3" w:rsidRDefault="007D368C" w:rsidP="007D368C">
                            <w:pPr>
                              <w:rPr>
                                <w:sz w:val="22"/>
                              </w:rPr>
                            </w:pPr>
                            <w:r w:rsidRPr="00FA04E3">
                              <w:rPr>
                                <w:sz w:val="22"/>
                              </w:rPr>
                              <w:t>P</w:t>
                            </w:r>
                            <w:r w:rsidR="00DF4BDE" w:rsidRPr="00FA04E3">
                              <w:rPr>
                                <w:sz w:val="22"/>
                              </w:rPr>
                              <w:t>art 3</w:t>
                            </w:r>
                          </w:p>
                          <w:p w14:paraId="6587ECC4" w14:textId="392E5AE1" w:rsidR="007D368C" w:rsidRPr="002A42B0" w:rsidRDefault="002D769B" w:rsidP="007D368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VISA EXPIRATION DATE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C3FEF" w:rsidRPr="002A42B0">
              <w:rPr>
                <w:rFonts w:ascii="Times New Roman" w:hAnsi="Times New Roman" w:cs="Times New Roman"/>
                <w:caps/>
                <w:noProof/>
                <w:color w:val="FFFFFF" w:themeColor="background1"/>
                <w:highlight w:val="black"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 wp14:anchorId="1E1BE305" wp14:editId="613A7A20">
                      <wp:simplePos x="0" y="0"/>
                      <wp:positionH relativeFrom="column">
                        <wp:posOffset>1658620</wp:posOffset>
                      </wp:positionH>
                      <wp:positionV relativeFrom="paragraph">
                        <wp:posOffset>6984</wp:posOffset>
                      </wp:positionV>
                      <wp:extent cx="4606290" cy="1190625"/>
                      <wp:effectExtent l="0" t="0" r="0" b="0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06290" cy="1190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24A5D1" w14:textId="4DF4E578" w:rsidR="002D769B" w:rsidRDefault="002D769B" w:rsidP="007D368C">
                                  <w:r>
                                    <w:t>Enter the employee’s visa expiration date.</w:t>
                                  </w:r>
                                </w:p>
                                <w:p w14:paraId="69A1B9D2" w14:textId="61C83ABE" w:rsidR="00FC3FEF" w:rsidRDefault="00FC3FEF" w:rsidP="007D368C">
                                  <w:r>
                                    <w:t>Note: Employee</w:t>
                                  </w:r>
                                  <w:r w:rsidR="000230B9">
                                    <w:t>s</w:t>
                                  </w:r>
                                  <w:r>
                                    <w:t xml:space="preserve"> with an “Employment Authorization Document (EAD)” must </w:t>
                                  </w:r>
                                  <w:r w:rsidR="00A63E8E">
                                    <w:t xml:space="preserve">also </w:t>
                                  </w:r>
                                  <w:r>
                                    <w:t>be included in this section.</w:t>
                                  </w:r>
                                </w:p>
                                <w:p w14:paraId="2A8BC942" w14:textId="77777777" w:rsidR="002D769B" w:rsidRPr="00AC3B01" w:rsidRDefault="002D769B" w:rsidP="002D769B">
                                  <w:r w:rsidRPr="00691842">
                                    <w:rPr>
                                      <w:b/>
                                      <w:bCs/>
                                    </w:rPr>
                                    <w:t>IMPORTANT</w:t>
                                  </w:r>
                                  <w:r>
                                    <w:t>: Please enter as MM/DD/YYYY.</w:t>
                                  </w:r>
                                </w:p>
                                <w:p w14:paraId="481D63D5" w14:textId="77777777" w:rsidR="002D769B" w:rsidRDefault="002D769B" w:rsidP="007D368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1E1BE305" id="_x0000_s1032" type="#_x0000_t202" style="position:absolute;margin-left:130.6pt;margin-top:.55pt;width:362.7pt;height:93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" filled="f" stroked="f">
                      <v:textbox>
                        <w:txbxContent>
                          <w:p w14:paraId="6124A5D1" w14:textId="4DF4E578" w:rsidR="002D769B" w:rsidRDefault="002D769B" w:rsidP="007D368C">
                            <w:r>
                              <w:t>Enter the employee’s visa expiration date.</w:t>
                            </w:r>
                          </w:p>
                          <w:p w14:paraId="69A1B9D2" w14:textId="61C83ABE" w:rsidR="00FC3FEF" w:rsidRDefault="00FC3FEF" w:rsidP="007D368C">
                            <w:r>
                              <w:t>Note: Employee</w:t>
                            </w:r>
                            <w:r w:rsidR="000230B9">
                              <w:t>s</w:t>
                            </w:r>
                            <w:r>
                              <w:t xml:space="preserve"> with an “Employment Authorization Document (EAD)” must </w:t>
                            </w:r>
                            <w:r w:rsidR="00A63E8E">
                              <w:t xml:space="preserve">also </w:t>
                            </w:r>
                            <w:r>
                              <w:t>be included in this section.</w:t>
                            </w:r>
                          </w:p>
                          <w:p w14:paraId="2A8BC942" w14:textId="77777777" w:rsidR="002D769B" w:rsidRPr="00AC3B01" w:rsidRDefault="002D769B" w:rsidP="002D769B">
                            <w:r w:rsidRPr="00691842">
                              <w:rPr>
                                <w:b/>
                                <w:bCs/>
                              </w:rPr>
                              <w:t>IMPORTANT</w:t>
                            </w:r>
                            <w:r>
                              <w:t>: Please enter as MM/DD/YYYY.</w:t>
                            </w:r>
                          </w:p>
                          <w:p w14:paraId="481D63D5" w14:textId="77777777" w:rsidR="002D769B" w:rsidRDefault="002D769B" w:rsidP="007D368C"/>
                        </w:txbxContent>
                      </v:textbox>
                    </v:shape>
                  </w:pict>
                </mc:Fallback>
              </mc:AlternateContent>
            </w:r>
          </w:p>
          <w:p w14:paraId="6641F0F6" w14:textId="37AFAA6E" w:rsidR="007D368C" w:rsidRPr="002A42B0" w:rsidRDefault="007D368C" w:rsidP="00B27853">
            <w:pPr>
              <w:rPr>
                <w:rFonts w:ascii="Times New Roman" w:hAnsi="Times New Roman" w:cs="Times New Roman"/>
              </w:rPr>
            </w:pPr>
          </w:p>
          <w:p w14:paraId="0AC60DF3" w14:textId="1CC9785F" w:rsidR="007D368C" w:rsidRPr="002A42B0" w:rsidRDefault="007D368C" w:rsidP="00B27853">
            <w:pPr>
              <w:rPr>
                <w:rFonts w:ascii="Times New Roman" w:hAnsi="Times New Roman" w:cs="Times New Roman"/>
              </w:rPr>
            </w:pPr>
          </w:p>
          <w:p w14:paraId="406B801F" w14:textId="505E3F6F" w:rsidR="007D368C" w:rsidRPr="002A42B0" w:rsidRDefault="007D368C" w:rsidP="00B27853">
            <w:pPr>
              <w:rPr>
                <w:rFonts w:ascii="Times New Roman" w:hAnsi="Times New Roman" w:cs="Times New Roman"/>
              </w:rPr>
            </w:pPr>
          </w:p>
        </w:tc>
      </w:tr>
      <w:tr w:rsidR="007D368C" w:rsidRPr="007D368C" w14:paraId="43ED73A4" w14:textId="77777777" w:rsidTr="00B27853">
        <w:trPr>
          <w:trHeight w:val="720"/>
        </w:trPr>
        <w:tc>
          <w:tcPr>
            <w:tcW w:w="10075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14:paraId="6892E764" w14:textId="57581AEE" w:rsidR="007D368C" w:rsidRPr="007D368C" w:rsidRDefault="00593507" w:rsidP="00B27853">
            <w:pPr>
              <w:rPr>
                <w:rFonts w:ascii="Times New Roman" w:hAnsi="Times New Roman" w:cs="Times New Roman"/>
              </w:rPr>
            </w:pPr>
            <w:r w:rsidRPr="007D368C">
              <w:rPr>
                <w:rFonts w:ascii="Times New Roman" w:hAnsi="Times New Roman" w:cs="Times New Roman"/>
                <w:caps/>
                <w:noProof/>
                <w:color w:val="FFFFFF" w:themeColor="background1"/>
                <w:highlight w:val="black"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59C6B2C5" wp14:editId="6ECB5F40">
                      <wp:simplePos x="0" y="0"/>
                      <wp:positionH relativeFrom="column">
                        <wp:posOffset>1658620</wp:posOffset>
                      </wp:positionH>
                      <wp:positionV relativeFrom="paragraph">
                        <wp:posOffset>-15875</wp:posOffset>
                      </wp:positionV>
                      <wp:extent cx="4606290" cy="1219200"/>
                      <wp:effectExtent l="0" t="0" r="0" b="0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06290" cy="1219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45A9B6" w14:textId="58C1A8CA" w:rsidR="0010524A" w:rsidRDefault="00352EFC" w:rsidP="007D368C">
                                  <w:r>
                                    <w:t>F</w:t>
                                  </w:r>
                                  <w:r w:rsidR="00FC3FEF">
                                    <w:t>rom the drop-down menu,</w:t>
                                  </w:r>
                                  <w:r w:rsidR="00E522C0">
                                    <w:t xml:space="preserve"> </w:t>
                                  </w:r>
                                  <w:r>
                                    <w:t xml:space="preserve">select </w:t>
                                  </w:r>
                                  <w:r w:rsidR="00E522C0">
                                    <w:t xml:space="preserve">the employee’s </w:t>
                                  </w:r>
                                  <w:r w:rsidR="00AE48E0">
                                    <w:t>O*NET</w:t>
                                  </w:r>
                                  <w:r w:rsidR="00FC3FEF">
                                    <w:t xml:space="preserve"> occupational classification code</w:t>
                                  </w:r>
                                  <w:r w:rsidR="00AE48E0">
                                    <w:t xml:space="preserve">. </w:t>
                                  </w:r>
                                  <w:r w:rsidR="00FC3FEF">
                                    <w:t xml:space="preserve"> </w:t>
                                  </w:r>
                                </w:p>
                                <w:p w14:paraId="5FF2CAC9" w14:textId="3A8CBB0F" w:rsidR="00352EFC" w:rsidRDefault="00352EFC" w:rsidP="007D368C">
                                  <w:r>
                                    <w:tab/>
                                    <w:t xml:space="preserve">The ONET </w:t>
                                  </w:r>
                                  <w:r w:rsidR="00593507">
                                    <w:t xml:space="preserve">occupational </w:t>
                                  </w:r>
                                  <w:r>
                                    <w:t>classification code must mirror</w:t>
                                  </w:r>
                                  <w:r w:rsidR="00587E68">
                                    <w:t xml:space="preserve"> the employee’s </w:t>
                                  </w:r>
                                  <w:r w:rsidR="00593507">
                                    <w:tab/>
                                  </w:r>
                                  <w:r w:rsidR="00587E68">
                                    <w:t>Major SOC code.</w:t>
                                  </w:r>
                                  <w:r>
                                    <w:t xml:space="preserve"> </w:t>
                                  </w:r>
                                  <w:r w:rsidR="00593507">
                                    <w:t xml:space="preserve">For accuracy, you may review the Total Workforce </w:t>
                                  </w:r>
                                  <w:r w:rsidR="00593507">
                                    <w:tab/>
                                    <w:t>Listing to validate the employee’s ONET occupational classification code.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59C6B2C5" id="_x0000_s1033" type="#_x0000_t202" style="position:absolute;margin-left:130.6pt;margin-top:-1.25pt;width:362.7pt;height:96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" filled="f" stroked="f">
                      <v:textbox>
                        <w:txbxContent>
                          <w:p w14:paraId="2F45A9B6" w14:textId="58C1A8CA" w:rsidR="0010524A" w:rsidRDefault="00352EFC" w:rsidP="007D368C">
                            <w:r>
                              <w:t>F</w:t>
                            </w:r>
                            <w:r w:rsidR="00FC3FEF">
                              <w:t>rom the drop-down menu,</w:t>
                            </w:r>
                            <w:r w:rsidR="00E522C0">
                              <w:t xml:space="preserve"> </w:t>
                            </w:r>
                            <w:r>
                              <w:t xml:space="preserve">select </w:t>
                            </w:r>
                            <w:r w:rsidR="00E522C0">
                              <w:t xml:space="preserve">the employee’s </w:t>
                            </w:r>
                            <w:r w:rsidR="00AE48E0">
                              <w:t>O*NET</w:t>
                            </w:r>
                            <w:r w:rsidR="00FC3FEF">
                              <w:t xml:space="preserve"> occupational classification code</w:t>
                            </w:r>
                            <w:r w:rsidR="00AE48E0">
                              <w:t xml:space="preserve">. </w:t>
                            </w:r>
                            <w:r w:rsidR="00FC3FEF">
                              <w:t xml:space="preserve"> </w:t>
                            </w:r>
                          </w:p>
                          <w:p w14:paraId="5FF2CAC9" w14:textId="3A8CBB0F" w:rsidR="00352EFC" w:rsidRDefault="00352EFC" w:rsidP="007D368C">
                            <w:r>
                              <w:tab/>
                              <w:t xml:space="preserve">The ONET </w:t>
                            </w:r>
                            <w:r w:rsidR="00593507">
                              <w:t xml:space="preserve">occupational </w:t>
                            </w:r>
                            <w:r>
                              <w:t>classification code must mirror</w:t>
                            </w:r>
                            <w:r w:rsidR="00587E68">
                              <w:t xml:space="preserve"> the employee’s </w:t>
                            </w:r>
                            <w:r w:rsidR="00593507">
                              <w:tab/>
                            </w:r>
                            <w:r w:rsidR="00587E68">
                              <w:t>Major SOC code.</w:t>
                            </w:r>
                            <w:r>
                              <w:t xml:space="preserve"> </w:t>
                            </w:r>
                            <w:r w:rsidR="00593507">
                              <w:t xml:space="preserve">For accuracy, you may review the Total Workforce </w:t>
                            </w:r>
                            <w:r w:rsidR="00593507">
                              <w:tab/>
                              <w:t>Listing to validate the employee’s ONET occupational classification code.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D368C">
              <w:rPr>
                <w:rFonts w:ascii="Times New Roman" w:hAnsi="Times New Roman" w:cs="Times New Roman"/>
                <w:caps/>
                <w:noProof/>
                <w:color w:val="FFFFFF" w:themeColor="background1"/>
                <w:highlight w:val="black"/>
              </w:rPr>
              <mc:AlternateContent>
                <mc:Choice Requires="wps">
                  <w:drawing>
                    <wp:anchor distT="45720" distB="45720" distL="114300" distR="114300" simplePos="0" relativeHeight="251674624" behindDoc="1" locked="0" layoutInCell="1" allowOverlap="1" wp14:anchorId="3F153751" wp14:editId="36BFBD8C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-15875</wp:posOffset>
                      </wp:positionV>
                      <wp:extent cx="1695450" cy="1219200"/>
                      <wp:effectExtent l="0" t="0" r="0" b="0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0" cy="1219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237F30" w14:textId="22D63927" w:rsidR="007D368C" w:rsidRPr="00FA04E3" w:rsidRDefault="007D368C" w:rsidP="007D368C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FA04E3">
                                    <w:rPr>
                                      <w:sz w:val="22"/>
                                    </w:rPr>
                                    <w:t>P</w:t>
                                  </w:r>
                                  <w:r w:rsidR="002A42B0" w:rsidRPr="00FA04E3">
                                    <w:rPr>
                                      <w:sz w:val="22"/>
                                    </w:rPr>
                                    <w:t>art 4</w:t>
                                  </w:r>
                                </w:p>
                                <w:p w14:paraId="6185A635" w14:textId="40B9666D" w:rsidR="002A42B0" w:rsidRPr="002A42B0" w:rsidRDefault="002A42B0" w:rsidP="007D368C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2A42B0">
                                    <w:rPr>
                                      <w:b/>
                                      <w:bCs/>
                                    </w:rPr>
                                    <w:t>O*NET O</w:t>
                                  </w:r>
                                  <w:r w:rsidR="00FC3FEF">
                                    <w:rPr>
                                      <w:b/>
                                      <w:bCs/>
                                    </w:rPr>
                                    <w:t>CCUPATIONAL CLASSIFICATION CODE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3F153751" id="_x0000_s1034" type="#_x0000_t202" style="position:absolute;margin-left:-2.9pt;margin-top:-1.25pt;width:133.5pt;height:96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" fillcolor="#f2f2f2 [3052]" stroked="f">
                      <v:textbox>
                        <w:txbxContent>
                          <w:p w14:paraId="3E237F30" w14:textId="22D63927" w:rsidR="007D368C" w:rsidRPr="00FA04E3" w:rsidRDefault="007D368C" w:rsidP="007D368C">
                            <w:pPr>
                              <w:rPr>
                                <w:sz w:val="22"/>
                              </w:rPr>
                            </w:pPr>
                            <w:r w:rsidRPr="00FA04E3">
                              <w:rPr>
                                <w:sz w:val="22"/>
                              </w:rPr>
                              <w:t>P</w:t>
                            </w:r>
                            <w:r w:rsidR="002A42B0" w:rsidRPr="00FA04E3">
                              <w:rPr>
                                <w:sz w:val="22"/>
                              </w:rPr>
                              <w:t>art 4</w:t>
                            </w:r>
                          </w:p>
                          <w:p w14:paraId="6185A635" w14:textId="40B9666D" w:rsidR="002A42B0" w:rsidRPr="002A42B0" w:rsidRDefault="002A42B0" w:rsidP="007D368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A42B0">
                              <w:rPr>
                                <w:b/>
                                <w:bCs/>
                              </w:rPr>
                              <w:t>O*NET O</w:t>
                            </w:r>
                            <w:r w:rsidR="00FC3FEF">
                              <w:rPr>
                                <w:b/>
                                <w:bCs/>
                              </w:rPr>
                              <w:t>CCUPATIONAL CLASSIFICATION CODE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6C3C8E2" w14:textId="47BE4EBC" w:rsidR="007D368C" w:rsidRPr="007D368C" w:rsidRDefault="007D368C" w:rsidP="00B27853">
            <w:pPr>
              <w:rPr>
                <w:rFonts w:ascii="Times New Roman" w:hAnsi="Times New Roman" w:cs="Times New Roman"/>
              </w:rPr>
            </w:pPr>
          </w:p>
          <w:p w14:paraId="7FFE72F8" w14:textId="1B152C68" w:rsidR="007D368C" w:rsidRPr="007D368C" w:rsidRDefault="00352EFC" w:rsidP="00B27853">
            <w:pPr>
              <w:rPr>
                <w:rFonts w:ascii="Times New Roman" w:hAnsi="Times New Roman" w:cs="Times New Roman"/>
              </w:rPr>
            </w:pPr>
            <w:r w:rsidRPr="00CE08A2">
              <w:rPr>
                <w:noProof/>
              </w:rPr>
              <w:drawing>
                <wp:anchor distT="0" distB="0" distL="114300" distR="114300" simplePos="0" relativeHeight="251736064" behindDoc="1" locked="0" layoutInCell="1" allowOverlap="1" wp14:anchorId="25E604FA" wp14:editId="17B2AEE3">
                  <wp:simplePos x="0" y="0"/>
                  <wp:positionH relativeFrom="column">
                    <wp:posOffset>1803400</wp:posOffset>
                  </wp:positionH>
                  <wp:positionV relativeFrom="paragraph">
                    <wp:posOffset>130175</wp:posOffset>
                  </wp:positionV>
                  <wp:extent cx="361950" cy="276225"/>
                  <wp:effectExtent l="0" t="0" r="0" b="9525"/>
                  <wp:wrapNone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5F8D915F" w14:textId="669178AD" w:rsidR="007D368C" w:rsidRPr="007D368C" w:rsidRDefault="007D368C" w:rsidP="00B27853">
            <w:pPr>
              <w:rPr>
                <w:rFonts w:ascii="Times New Roman" w:hAnsi="Times New Roman" w:cs="Times New Roman"/>
              </w:rPr>
            </w:pPr>
          </w:p>
          <w:p w14:paraId="5F13E4F2" w14:textId="4A45FA6E" w:rsidR="00FC3FEF" w:rsidRDefault="002A42B0" w:rsidP="00593507">
            <w:pPr>
              <w:tabs>
                <w:tab w:val="left" w:pos="9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14:paraId="4FE0960D" w14:textId="77777777" w:rsidR="00593507" w:rsidRDefault="00593507" w:rsidP="00593507">
            <w:pPr>
              <w:tabs>
                <w:tab w:val="left" w:pos="990"/>
              </w:tabs>
              <w:rPr>
                <w:rFonts w:ascii="Times New Roman" w:hAnsi="Times New Roman" w:cs="Times New Roman"/>
              </w:rPr>
            </w:pPr>
          </w:p>
          <w:p w14:paraId="37EB0EAA" w14:textId="7CE467B4" w:rsidR="00FC3FEF" w:rsidRDefault="00FC3FEF" w:rsidP="00B27853">
            <w:pPr>
              <w:rPr>
                <w:rFonts w:ascii="Times New Roman" w:hAnsi="Times New Roman" w:cs="Times New Roman"/>
              </w:rPr>
            </w:pPr>
          </w:p>
          <w:p w14:paraId="6476FDA4" w14:textId="07EDF4F1" w:rsidR="00FC3FEF" w:rsidRPr="007D368C" w:rsidRDefault="00FC3FEF" w:rsidP="00B27853">
            <w:pPr>
              <w:rPr>
                <w:rFonts w:ascii="Times New Roman" w:hAnsi="Times New Roman" w:cs="Times New Roman"/>
              </w:rPr>
            </w:pPr>
          </w:p>
        </w:tc>
      </w:tr>
      <w:tr w:rsidR="007D368C" w:rsidRPr="007D368C" w14:paraId="483B0219" w14:textId="77777777" w:rsidTr="00E66680">
        <w:trPr>
          <w:trHeight w:val="1767"/>
        </w:trPr>
        <w:tc>
          <w:tcPr>
            <w:tcW w:w="10075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14:paraId="1401544C" w14:textId="7DDEE6D9" w:rsidR="007D368C" w:rsidRPr="007D368C" w:rsidRDefault="00377036" w:rsidP="00B27853">
            <w:pPr>
              <w:rPr>
                <w:rFonts w:ascii="Times New Roman" w:hAnsi="Times New Roman" w:cs="Times New Roman"/>
              </w:rPr>
            </w:pPr>
            <w:r w:rsidRPr="007D368C">
              <w:rPr>
                <w:rFonts w:ascii="Times New Roman" w:hAnsi="Times New Roman" w:cs="Times New Roman"/>
                <w:caps/>
                <w:noProof/>
                <w:color w:val="FFFFFF" w:themeColor="background1"/>
                <w:highlight w:val="black"/>
              </w:rPr>
              <mc:AlternateContent>
                <mc:Choice Requires="wps">
                  <w:drawing>
                    <wp:anchor distT="45720" distB="45720" distL="114300" distR="114300" simplePos="0" relativeHeight="251684864" behindDoc="0" locked="0" layoutInCell="1" allowOverlap="1" wp14:anchorId="4FBD4153" wp14:editId="687A252D">
                      <wp:simplePos x="0" y="0"/>
                      <wp:positionH relativeFrom="column">
                        <wp:posOffset>1658620</wp:posOffset>
                      </wp:positionH>
                      <wp:positionV relativeFrom="paragraph">
                        <wp:posOffset>-16510</wp:posOffset>
                      </wp:positionV>
                      <wp:extent cx="4629150" cy="1123950"/>
                      <wp:effectExtent l="0" t="0" r="0" b="0"/>
                      <wp:wrapNone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29150" cy="11239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1EC5D6" w14:textId="08DCB8CC" w:rsidR="00521DCE" w:rsidRDefault="004447DE" w:rsidP="007D368C">
                                  <w:r>
                                    <w:t xml:space="preserve">Enter the </w:t>
                                  </w:r>
                                  <w:r w:rsidR="00937986">
                                    <w:t xml:space="preserve">estimated timeframe for the replacement of </w:t>
                                  </w:r>
                                  <w:r w:rsidR="008E5357">
                                    <w:t xml:space="preserve">each </w:t>
                                  </w:r>
                                  <w:r w:rsidR="00937986">
                                    <w:t>foreign worker.</w:t>
                                  </w:r>
                                  <w:r>
                                    <w:t xml:space="preserve"> </w:t>
                                  </w:r>
                                </w:p>
                                <w:p w14:paraId="0EC9ACE7" w14:textId="261873B2" w:rsidR="00247213" w:rsidRDefault="00247213" w:rsidP="00247213">
                                  <w:r>
                                    <w:t>Here are some acceptable timetables:</w:t>
                                  </w:r>
                                </w:p>
                                <w:p w14:paraId="69FAE418" w14:textId="5AFF3C03" w:rsidR="00247213" w:rsidRDefault="00247213" w:rsidP="00247213">
                                  <w:pPr>
                                    <w:pStyle w:val="ListParagraph"/>
                                    <w:numPr>
                                      <w:ilvl w:val="2"/>
                                      <w:numId w:val="13"/>
                                    </w:numPr>
                                    <w:spacing w:after="0"/>
                                    <w:ind w:left="540"/>
                                    <w:jc w:val="left"/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bookmarkStart w:id="0" w:name="_Hlk132185748"/>
                                  <w: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0-</w:t>
                                  </w:r>
                                  <w:r w:rsidR="00377036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ab/>
                                    <w:t>1</w:t>
                                  </w:r>
                                  <w: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month</w:t>
                                  </w:r>
                                  <w:r w:rsidR="008E5357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="008E5357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</w:p>
                                <w:p w14:paraId="334F33EB" w14:textId="4AD3C58C" w:rsidR="00247213" w:rsidRDefault="00377036" w:rsidP="00247213">
                                  <w:pPr>
                                    <w:pStyle w:val="ListParagraph"/>
                                    <w:numPr>
                                      <w:ilvl w:val="2"/>
                                      <w:numId w:val="13"/>
                                    </w:numPr>
                                    <w:spacing w:after="0"/>
                                    <w:ind w:left="540"/>
                                    <w:jc w:val="left"/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2-3 months</w:t>
                                  </w:r>
                                </w:p>
                                <w:p w14:paraId="1ADA86FC" w14:textId="27379979" w:rsidR="00247213" w:rsidRDefault="00377036" w:rsidP="00247213">
                                  <w:pPr>
                                    <w:pStyle w:val="ListParagraph"/>
                                    <w:numPr>
                                      <w:ilvl w:val="2"/>
                                      <w:numId w:val="13"/>
                                    </w:numPr>
                                    <w:spacing w:after="0"/>
                                    <w:ind w:left="540"/>
                                    <w:jc w:val="left"/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>4-6</w:t>
                                  </w:r>
                                  <w:r w:rsidR="00247213"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months</w:t>
                                  </w:r>
                                  <w:bookmarkEnd w:id="0"/>
                                </w:p>
                                <w:p w14:paraId="529F0408" w14:textId="24376EAA" w:rsidR="00247213" w:rsidRPr="007D082F" w:rsidRDefault="00247213" w:rsidP="00247213">
                                  <w:pPr>
                                    <w:pStyle w:val="ListParagraph"/>
                                    <w:numPr>
                                      <w:ilvl w:val="0"/>
                                      <w:numId w:val="0"/>
                                    </w:numPr>
                                    <w:spacing w:after="0"/>
                                    <w:ind w:left="2160"/>
                                    <w:jc w:val="left"/>
                                    <w:rPr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94904FE" w14:textId="17AF502E" w:rsidR="00352EFC" w:rsidRDefault="00352EFC" w:rsidP="00247213">
                                  <w:pPr>
                                    <w:pStyle w:val="ListParagraph"/>
                                    <w:numPr>
                                      <w:ilvl w:val="2"/>
                                      <w:numId w:val="13"/>
                                    </w:numPr>
                                    <w:spacing w:after="0"/>
                                    <w:jc w:val="left"/>
                                  </w:pPr>
                                </w:p>
                                <w:p w14:paraId="78F05744" w14:textId="57DA59C8" w:rsidR="007D082F" w:rsidRPr="007D082F" w:rsidRDefault="00A174F8" w:rsidP="00937986">
                                  <w:pPr>
                                    <w:rPr>
                                      <w:szCs w:val="20"/>
                                    </w:rPr>
                                  </w:pPr>
                                  <w:r>
                                    <w:tab/>
                                  </w:r>
                                  <w:r w:rsidR="007D082F"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type w14:anchorId="4FBD415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5" type="#_x0000_t202" style="position:absolute;margin-left:130.6pt;margin-top:-1.3pt;width:364.5pt;height:88.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" filled="f" stroked="f">
                      <v:textbox>
                        <w:txbxContent>
                          <w:p w14:paraId="5B1EC5D6" w14:textId="08DCB8CC" w:rsidR="00521DCE" w:rsidRDefault="004447DE" w:rsidP="007D368C">
                            <w:r>
                              <w:t xml:space="preserve">Enter the </w:t>
                            </w:r>
                            <w:r w:rsidR="00937986">
                              <w:t xml:space="preserve">estimated timeframe for the replacement of </w:t>
                            </w:r>
                            <w:r w:rsidR="008E5357">
                              <w:t xml:space="preserve">each </w:t>
                            </w:r>
                            <w:r w:rsidR="00937986">
                              <w:t>foreign worker.</w:t>
                            </w:r>
                            <w:r>
                              <w:t xml:space="preserve"> </w:t>
                            </w:r>
                          </w:p>
                          <w:p w14:paraId="0EC9ACE7" w14:textId="261873B2" w:rsidR="00247213" w:rsidRDefault="00247213" w:rsidP="00247213">
                            <w:r>
                              <w:t>Here are some acceptable timetables:</w:t>
                            </w:r>
                          </w:p>
                          <w:p w14:paraId="69FAE418" w14:textId="5AFF3C03" w:rsidR="00247213" w:rsidRDefault="00247213" w:rsidP="00247213">
                            <w:pPr>
                              <w:pStyle w:val="ListParagraph"/>
                              <w:numPr>
                                <w:ilvl w:val="2"/>
                                <w:numId w:val="13"/>
                              </w:numPr>
                              <w:spacing w:after="0"/>
                              <w:ind w:left="540"/>
                              <w:jc w:val="left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bookmarkStart w:id="1" w:name="_Hlk132185748"/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>0-</w:t>
                            </w:r>
                            <w:r w:rsidR="00377036">
                              <w:rPr>
                                <w:color w:val="auto"/>
                                <w:sz w:val="20"/>
                                <w:szCs w:val="20"/>
                              </w:rPr>
                              <w:tab/>
                              <w:t>1</w:t>
                            </w: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 month</w:t>
                            </w:r>
                            <w:r w:rsidR="008E5357">
                              <w:rPr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 w:rsidR="008E5357">
                              <w:rPr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334F33EB" w14:textId="4AD3C58C" w:rsidR="00247213" w:rsidRDefault="00377036" w:rsidP="00247213">
                            <w:pPr>
                              <w:pStyle w:val="ListParagraph"/>
                              <w:numPr>
                                <w:ilvl w:val="2"/>
                                <w:numId w:val="13"/>
                              </w:numPr>
                              <w:spacing w:after="0"/>
                              <w:ind w:left="540"/>
                              <w:jc w:val="left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>2-3 months</w:t>
                            </w:r>
                          </w:p>
                          <w:p w14:paraId="1ADA86FC" w14:textId="27379979" w:rsidR="00247213" w:rsidRDefault="00377036" w:rsidP="00247213">
                            <w:pPr>
                              <w:pStyle w:val="ListParagraph"/>
                              <w:numPr>
                                <w:ilvl w:val="2"/>
                                <w:numId w:val="13"/>
                              </w:numPr>
                              <w:spacing w:after="0"/>
                              <w:ind w:left="540"/>
                              <w:jc w:val="left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>4-6</w:t>
                            </w:r>
                            <w:r w:rsidR="00247213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 months</w:t>
                            </w:r>
                            <w:bookmarkEnd w:id="1"/>
                          </w:p>
                          <w:p w14:paraId="529F0408" w14:textId="24376EAA" w:rsidR="00247213" w:rsidRPr="007D082F" w:rsidRDefault="00247213" w:rsidP="00247213">
                            <w:pPr>
                              <w:pStyle w:val="ListParagraph"/>
                              <w:numPr>
                                <w:ilvl w:val="0"/>
                                <w:numId w:val="0"/>
                              </w:numPr>
                              <w:spacing w:after="0"/>
                              <w:ind w:left="2160"/>
                              <w:jc w:val="left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494904FE" w14:textId="17AF502E" w:rsidR="00352EFC" w:rsidRDefault="00352EFC" w:rsidP="00247213">
                            <w:pPr>
                              <w:pStyle w:val="ListParagraph"/>
                              <w:numPr>
                                <w:ilvl w:val="2"/>
                                <w:numId w:val="13"/>
                              </w:numPr>
                              <w:spacing w:after="0"/>
                              <w:jc w:val="left"/>
                            </w:pPr>
                          </w:p>
                          <w:p w14:paraId="78F05744" w14:textId="57DA59C8" w:rsidR="007D082F" w:rsidRPr="007D082F" w:rsidRDefault="00A174F8" w:rsidP="00937986">
                            <w:pPr>
                              <w:rPr>
                                <w:szCs w:val="20"/>
                              </w:rPr>
                            </w:pPr>
                            <w:r>
                              <w:tab/>
                            </w:r>
                            <w:r w:rsidR="007D082F"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E5357" w:rsidRPr="007D368C">
              <w:rPr>
                <w:rFonts w:ascii="Times New Roman" w:hAnsi="Times New Roman" w:cs="Times New Roman"/>
                <w:caps/>
                <w:noProof/>
                <w:color w:val="FFFFFF" w:themeColor="background1"/>
                <w:highlight w:val="black"/>
              </w:rPr>
              <mc:AlternateContent>
                <mc:Choice Requires="wps">
                  <w:drawing>
                    <wp:anchor distT="45720" distB="45720" distL="114300" distR="114300" simplePos="0" relativeHeight="251683840" behindDoc="1" locked="0" layoutInCell="1" allowOverlap="1" wp14:anchorId="070FB87C" wp14:editId="56B88B13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-27305</wp:posOffset>
                      </wp:positionV>
                      <wp:extent cx="1695450" cy="1371600"/>
                      <wp:effectExtent l="0" t="0" r="0" b="0"/>
                      <wp:wrapNone/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95C5F6" w14:textId="2866C9D5" w:rsidR="007D368C" w:rsidRPr="00FA04E3" w:rsidRDefault="00FA04E3" w:rsidP="007D368C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FA04E3">
                                    <w:rPr>
                                      <w:sz w:val="22"/>
                                    </w:rPr>
                                    <w:t xml:space="preserve">Part </w:t>
                                  </w:r>
                                  <w:r w:rsidR="00352EFC">
                                    <w:rPr>
                                      <w:sz w:val="22"/>
                                    </w:rPr>
                                    <w:t>5</w:t>
                                  </w:r>
                                </w:p>
                                <w:p w14:paraId="7D27842C" w14:textId="78F25498" w:rsidR="00FA04E3" w:rsidRPr="00FA04E3" w:rsidRDefault="00937986" w:rsidP="007D368C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TIMETABLE FOR REPLACEMENT OF FOREIGN WORKERS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070FB87C" id="_x0000_s1036" type="#_x0000_t202" style="position:absolute;margin-left:-3.65pt;margin-top:-2.15pt;width:133.5pt;height:108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" fillcolor="#f2f2f2 [3052]" stroked="f">
                      <v:textbox>
                        <w:txbxContent>
                          <w:p w14:paraId="3895C5F6" w14:textId="2866C9D5" w:rsidR="007D368C" w:rsidRPr="00FA04E3" w:rsidRDefault="00FA04E3" w:rsidP="007D368C">
                            <w:pPr>
                              <w:rPr>
                                <w:sz w:val="22"/>
                              </w:rPr>
                            </w:pPr>
                            <w:r w:rsidRPr="00FA04E3">
                              <w:rPr>
                                <w:sz w:val="22"/>
                              </w:rPr>
                              <w:t xml:space="preserve">Part </w:t>
                            </w:r>
                            <w:r w:rsidR="00352EFC">
                              <w:rPr>
                                <w:sz w:val="22"/>
                              </w:rPr>
                              <w:t>5</w:t>
                            </w:r>
                          </w:p>
                          <w:p w14:paraId="7D27842C" w14:textId="78F25498" w:rsidR="00FA04E3" w:rsidRPr="00FA04E3" w:rsidRDefault="00937986" w:rsidP="007D368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TIMETABLE FOR REPLACEMENT OF FOREIGN WORKERS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ABBA880" w14:textId="483CE766" w:rsidR="005100CB" w:rsidRPr="007D368C" w:rsidRDefault="005100CB" w:rsidP="00B27853">
            <w:pPr>
              <w:rPr>
                <w:rFonts w:ascii="Times New Roman" w:hAnsi="Times New Roman" w:cs="Times New Roman"/>
              </w:rPr>
            </w:pPr>
          </w:p>
          <w:p w14:paraId="7B4595C0" w14:textId="03D86DD5" w:rsidR="007D368C" w:rsidRPr="007D368C" w:rsidRDefault="007D368C" w:rsidP="00B27853">
            <w:pPr>
              <w:rPr>
                <w:rFonts w:ascii="Times New Roman" w:hAnsi="Times New Roman" w:cs="Times New Roman"/>
              </w:rPr>
            </w:pPr>
          </w:p>
          <w:p w14:paraId="11DA5FED" w14:textId="47A78A02" w:rsidR="00937986" w:rsidRDefault="00937986" w:rsidP="00B27853">
            <w:pPr>
              <w:rPr>
                <w:rFonts w:ascii="Times New Roman" w:hAnsi="Times New Roman" w:cs="Times New Roman"/>
              </w:rPr>
            </w:pPr>
          </w:p>
          <w:p w14:paraId="0119721A" w14:textId="08E108C5" w:rsidR="00247213" w:rsidRPr="007D368C" w:rsidRDefault="00247213" w:rsidP="00B27853">
            <w:pPr>
              <w:rPr>
                <w:rFonts w:ascii="Times New Roman" w:hAnsi="Times New Roman" w:cs="Times New Roman"/>
              </w:rPr>
            </w:pPr>
          </w:p>
        </w:tc>
      </w:tr>
      <w:tr w:rsidR="007D368C" w:rsidRPr="007D368C" w14:paraId="102AE50A" w14:textId="77777777" w:rsidTr="00E66680">
        <w:trPr>
          <w:trHeight w:val="1506"/>
        </w:trPr>
        <w:tc>
          <w:tcPr>
            <w:tcW w:w="10075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14:paraId="094C6157" w14:textId="197DD492" w:rsidR="00BE56C1" w:rsidRDefault="000702EA" w:rsidP="00B27853">
            <w:pPr>
              <w:rPr>
                <w:rFonts w:ascii="Times New Roman" w:hAnsi="Times New Roman" w:cs="Times New Roman"/>
              </w:rPr>
            </w:pPr>
            <w:r w:rsidRPr="007D368C">
              <w:rPr>
                <w:rFonts w:ascii="Times New Roman" w:hAnsi="Times New Roman" w:cs="Times New Roman"/>
                <w:caps/>
                <w:noProof/>
                <w:color w:val="FFFFFF" w:themeColor="background1"/>
                <w:highlight w:val="black"/>
              </w:rPr>
              <mc:AlternateContent>
                <mc:Choice Requires="wps">
                  <w:drawing>
                    <wp:anchor distT="45720" distB="45720" distL="114300" distR="114300" simplePos="0" relativeHeight="251680768" behindDoc="0" locked="0" layoutInCell="1" allowOverlap="1" wp14:anchorId="56C2088A" wp14:editId="0C69F445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13970</wp:posOffset>
                      </wp:positionV>
                      <wp:extent cx="1695450" cy="1323975"/>
                      <wp:effectExtent l="0" t="0" r="0" b="9525"/>
                      <wp:wrapNone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0" cy="1323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4DCBF9" w14:textId="2FC6EE01" w:rsidR="007D368C" w:rsidRPr="00FA04E3" w:rsidRDefault="007D368C" w:rsidP="007D368C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FA04E3">
                                    <w:rPr>
                                      <w:sz w:val="22"/>
                                    </w:rPr>
                                    <w:t>P</w:t>
                                  </w:r>
                                  <w:r w:rsidR="002A42B0" w:rsidRPr="00FA04E3">
                                    <w:rPr>
                                      <w:sz w:val="22"/>
                                    </w:rPr>
                                    <w:t xml:space="preserve">art </w:t>
                                  </w:r>
                                  <w:r w:rsidR="00352EFC">
                                    <w:rPr>
                                      <w:sz w:val="22"/>
                                    </w:rPr>
                                    <w:t>6</w:t>
                                  </w:r>
                                </w:p>
                                <w:p w14:paraId="543B76B3" w14:textId="21F93D04" w:rsidR="002A42B0" w:rsidRDefault="00937986" w:rsidP="007D368C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SPECIFIC </w:t>
                                  </w:r>
                                  <w:r w:rsidR="00352EFC">
                                    <w:rPr>
                                      <w:b/>
                                      <w:bCs/>
                                    </w:rPr>
                                    <w:t>REPLACEMENT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 w:rsidR="00352EFC">
                                    <w:rPr>
                                      <w:b/>
                                      <w:bCs/>
                                    </w:rPr>
                                    <w:t>PLAN</w:t>
                                  </w:r>
                                </w:p>
                                <w:p w14:paraId="6EC1EF26" w14:textId="77777777" w:rsidR="00993FD2" w:rsidRDefault="00993FD2" w:rsidP="007D368C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14:paraId="33053971" w14:textId="77777777" w:rsidR="00993FD2" w:rsidRDefault="00993FD2" w:rsidP="007D368C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14:paraId="2AD07CED" w14:textId="77777777" w:rsidR="00993FD2" w:rsidRPr="002A42B0" w:rsidRDefault="00993FD2" w:rsidP="007D368C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56C2088A" id="_x0000_s1037" type="#_x0000_t202" style="position:absolute;margin-left:-3.65pt;margin-top:1.1pt;width:133.5pt;height:104.2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" fillcolor="#f2f2f2 [3052]" stroked="f">
                      <v:textbox>
                        <w:txbxContent>
                          <w:p w14:paraId="6A4DCBF9" w14:textId="2FC6EE01" w:rsidR="007D368C" w:rsidRPr="00FA04E3" w:rsidRDefault="007D368C" w:rsidP="007D368C">
                            <w:pPr>
                              <w:rPr>
                                <w:sz w:val="22"/>
                              </w:rPr>
                            </w:pPr>
                            <w:r w:rsidRPr="00FA04E3">
                              <w:rPr>
                                <w:sz w:val="22"/>
                              </w:rPr>
                              <w:t>P</w:t>
                            </w:r>
                            <w:r w:rsidR="002A42B0" w:rsidRPr="00FA04E3">
                              <w:rPr>
                                <w:sz w:val="22"/>
                              </w:rPr>
                              <w:t xml:space="preserve">art </w:t>
                            </w:r>
                            <w:r w:rsidR="00352EFC">
                              <w:rPr>
                                <w:sz w:val="22"/>
                              </w:rPr>
                              <w:t>6</w:t>
                            </w:r>
                          </w:p>
                          <w:p w14:paraId="543B76B3" w14:textId="21F93D04" w:rsidR="002A42B0" w:rsidRDefault="00937986" w:rsidP="007D368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SPECIFIC </w:t>
                            </w:r>
                            <w:r w:rsidR="00352EFC">
                              <w:rPr>
                                <w:b/>
                                <w:bCs/>
                              </w:rPr>
                              <w:t>REPLACEMENT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352EFC">
                              <w:rPr>
                                <w:b/>
                                <w:bCs/>
                              </w:rPr>
                              <w:t>PLAN</w:t>
                            </w:r>
                          </w:p>
                          <w:p w14:paraId="6EC1EF26" w14:textId="77777777" w:rsidR="00993FD2" w:rsidRDefault="00993FD2" w:rsidP="007D368C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33053971" w14:textId="77777777" w:rsidR="00993FD2" w:rsidRDefault="00993FD2" w:rsidP="007D368C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2AD07CED" w14:textId="77777777" w:rsidR="00993FD2" w:rsidRPr="002A42B0" w:rsidRDefault="00993FD2" w:rsidP="007D368C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E56C1" w:rsidRPr="007D368C">
              <w:rPr>
                <w:rFonts w:ascii="Times New Roman" w:hAnsi="Times New Roman" w:cs="Times New Roman"/>
                <w:caps/>
                <w:noProof/>
                <w:color w:val="FFFFFF" w:themeColor="background1"/>
                <w:highlight w:val="black"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 wp14:anchorId="2F910432" wp14:editId="3078D4C9">
                      <wp:simplePos x="0" y="0"/>
                      <wp:positionH relativeFrom="column">
                        <wp:posOffset>1658620</wp:posOffset>
                      </wp:positionH>
                      <wp:positionV relativeFrom="paragraph">
                        <wp:posOffset>-635</wp:posOffset>
                      </wp:positionV>
                      <wp:extent cx="4606290" cy="1343025"/>
                      <wp:effectExtent l="0" t="0" r="0" b="0"/>
                      <wp:wrapNone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06290" cy="1343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920457" w14:textId="0897DC56" w:rsidR="007D368C" w:rsidRDefault="00937986" w:rsidP="007D368C">
                                  <w:r w:rsidRPr="00937986">
                                    <w:t>Enter</w:t>
                                  </w:r>
                                  <w:r>
                                    <w:t xml:space="preserve"> the </w:t>
                                  </w:r>
                                  <w:r w:rsidR="008E5357">
                                    <w:t>replacement plan for each foreign worker.</w:t>
                                  </w:r>
                                </w:p>
                                <w:p w14:paraId="2F76C4BB" w14:textId="77777777" w:rsidR="00510836" w:rsidRDefault="00993FD2" w:rsidP="007D368C">
                                  <w:r w:rsidRPr="00993FD2">
                                    <w:rPr>
                                      <w:b/>
                                      <w:bCs/>
                                    </w:rPr>
                                    <w:t>IMPORTANT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: </w:t>
                                  </w:r>
                                  <w:r>
                                    <w:t xml:space="preserve">Be as detailed as possible. Posting online job advertisements, flyers, and attending job fairs for </w:t>
                                  </w:r>
                                  <w:r w:rsidR="00510836">
                                    <w:t>potential</w:t>
                                  </w:r>
                                  <w:r>
                                    <w:t xml:space="preserve"> employees are acceptable forms, </w:t>
                                  </w:r>
                                  <w:r w:rsidR="00453797">
                                    <w:t>however, the recruitment of status-qualified employees should not be limited to the above examples. To the greatest extent possible, be proactive</w:t>
                                  </w:r>
                                  <w:r w:rsidR="00510836">
                                    <w:t xml:space="preserve"> in your search for prospective employees. </w:t>
                                  </w:r>
                                </w:p>
                                <w:p w14:paraId="47D7A22A" w14:textId="4F66A28C" w:rsidR="006C7DE0" w:rsidRPr="00993FD2" w:rsidRDefault="00453797" w:rsidP="007D368C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2F910432" id="_x0000_s1038" type="#_x0000_t202" style="position:absolute;margin-left:130.6pt;margin-top:-.05pt;width:362.7pt;height:105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" filled="f" stroked="f">
                      <v:textbox>
                        <w:txbxContent>
                          <w:p w14:paraId="7C920457" w14:textId="0897DC56" w:rsidR="007D368C" w:rsidRDefault="00937986" w:rsidP="007D368C">
                            <w:r w:rsidRPr="00937986">
                              <w:t>Enter</w:t>
                            </w:r>
                            <w:r>
                              <w:t xml:space="preserve"> the </w:t>
                            </w:r>
                            <w:r w:rsidR="008E5357">
                              <w:t>replacement plan for each foreign worker.</w:t>
                            </w:r>
                          </w:p>
                          <w:p w14:paraId="2F76C4BB" w14:textId="77777777" w:rsidR="00510836" w:rsidRDefault="00993FD2" w:rsidP="007D368C">
                            <w:r w:rsidRPr="00993FD2">
                              <w:rPr>
                                <w:b/>
                                <w:bCs/>
                              </w:rPr>
                              <w:t>IMPORTANT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: </w:t>
                            </w:r>
                            <w:r>
                              <w:t xml:space="preserve">Be as detailed as possible. Posting online job advertisements, flyers, and attending job fairs for </w:t>
                            </w:r>
                            <w:r w:rsidR="00510836">
                              <w:t>potential</w:t>
                            </w:r>
                            <w:r>
                              <w:t xml:space="preserve"> employees are acceptable forms, </w:t>
                            </w:r>
                            <w:r w:rsidR="00453797">
                              <w:t>however, the recruitment of status-qualified employees should not be limited to the above examples. To the greatest extent possible, be proactive</w:t>
                            </w:r>
                            <w:r w:rsidR="00510836">
                              <w:t xml:space="preserve"> in your search for prospective employees. </w:t>
                            </w:r>
                          </w:p>
                          <w:p w14:paraId="47D7A22A" w14:textId="4F66A28C" w:rsidR="006C7DE0" w:rsidRPr="00993FD2" w:rsidRDefault="00453797" w:rsidP="007D368C"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6F17474" w14:textId="5070FBEF" w:rsidR="007D368C" w:rsidRPr="007D368C" w:rsidRDefault="007D368C" w:rsidP="00B27853">
            <w:pPr>
              <w:rPr>
                <w:rFonts w:ascii="Times New Roman" w:hAnsi="Times New Roman" w:cs="Times New Roman"/>
              </w:rPr>
            </w:pPr>
          </w:p>
          <w:p w14:paraId="380D5C02" w14:textId="599EB902" w:rsidR="007D368C" w:rsidRPr="007D368C" w:rsidRDefault="007D368C" w:rsidP="00B27853">
            <w:pPr>
              <w:rPr>
                <w:rFonts w:ascii="Times New Roman" w:hAnsi="Times New Roman" w:cs="Times New Roman"/>
              </w:rPr>
            </w:pPr>
          </w:p>
          <w:p w14:paraId="738F98B5" w14:textId="61CEF5EC" w:rsidR="007D368C" w:rsidRPr="007D368C" w:rsidRDefault="007D368C" w:rsidP="00B27853">
            <w:pPr>
              <w:rPr>
                <w:rFonts w:ascii="Times New Roman" w:hAnsi="Times New Roman" w:cs="Times New Roman"/>
              </w:rPr>
            </w:pPr>
          </w:p>
          <w:p w14:paraId="128098C2" w14:textId="2D53D7D8" w:rsidR="007D368C" w:rsidRPr="007D368C" w:rsidRDefault="007D368C" w:rsidP="00B27853">
            <w:pPr>
              <w:rPr>
                <w:rFonts w:ascii="Times New Roman" w:hAnsi="Times New Roman" w:cs="Times New Roman"/>
              </w:rPr>
            </w:pPr>
          </w:p>
          <w:p w14:paraId="1DB0B3C1" w14:textId="3C24EB92" w:rsidR="00FE5436" w:rsidRDefault="00FE5436" w:rsidP="00B27853">
            <w:pPr>
              <w:rPr>
                <w:rFonts w:ascii="Times New Roman" w:hAnsi="Times New Roman" w:cs="Times New Roman"/>
              </w:rPr>
            </w:pPr>
          </w:p>
          <w:p w14:paraId="51736FB7" w14:textId="77777777" w:rsidR="00993FD2" w:rsidRDefault="00993FD2" w:rsidP="00B27853">
            <w:pPr>
              <w:rPr>
                <w:rFonts w:ascii="Times New Roman" w:hAnsi="Times New Roman" w:cs="Times New Roman"/>
              </w:rPr>
            </w:pPr>
          </w:p>
          <w:p w14:paraId="34687A46" w14:textId="77777777" w:rsidR="00993FD2" w:rsidRDefault="00993FD2" w:rsidP="00B27853">
            <w:pPr>
              <w:rPr>
                <w:rFonts w:ascii="Times New Roman" w:hAnsi="Times New Roman" w:cs="Times New Roman"/>
              </w:rPr>
            </w:pPr>
          </w:p>
          <w:p w14:paraId="2F7755FF" w14:textId="7A65F4AD" w:rsidR="00510836" w:rsidRPr="007D368C" w:rsidRDefault="00510836" w:rsidP="00B27853">
            <w:pPr>
              <w:rPr>
                <w:rFonts w:ascii="Times New Roman" w:hAnsi="Times New Roman" w:cs="Times New Roman"/>
              </w:rPr>
            </w:pPr>
          </w:p>
        </w:tc>
      </w:tr>
    </w:tbl>
    <w:p w14:paraId="74965DDB" w14:textId="596474BA" w:rsidR="00E66680" w:rsidRDefault="00E66680" w:rsidP="00C569AF">
      <w:pPr>
        <w:pStyle w:val="checkboxindent"/>
        <w:ind w:left="0" w:firstLine="0"/>
        <w:rPr>
          <w:b/>
          <w:bCs/>
        </w:rPr>
      </w:pPr>
    </w:p>
    <w:p w14:paraId="065175B3" w14:textId="77777777" w:rsidR="00E66680" w:rsidRDefault="00E66680" w:rsidP="00C569AF">
      <w:pPr>
        <w:pStyle w:val="checkboxindent"/>
        <w:ind w:left="0" w:firstLine="0"/>
        <w:rPr>
          <w:b/>
          <w:bCs/>
        </w:rPr>
      </w:pPr>
    </w:p>
    <w:p w14:paraId="388AEA7F" w14:textId="65690D53" w:rsidR="00E66680" w:rsidRDefault="00E66680" w:rsidP="00C569AF">
      <w:pPr>
        <w:pStyle w:val="checkboxindent"/>
        <w:ind w:left="0" w:firstLine="0"/>
        <w:rPr>
          <w:b/>
          <w:bCs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5"/>
      </w:tblGrid>
      <w:tr w:rsidR="00E66680" w:rsidRPr="00A01A1E" w14:paraId="420C7499" w14:textId="77777777" w:rsidTr="00506D48">
        <w:trPr>
          <w:trHeight w:val="720"/>
        </w:trPr>
        <w:tc>
          <w:tcPr>
            <w:tcW w:w="10075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14:paraId="73FDC7B3" w14:textId="77777777" w:rsidR="00E66680" w:rsidRDefault="00E66680" w:rsidP="00506D48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69E31862" w14:textId="77777777" w:rsidR="00E66680" w:rsidRPr="00371793" w:rsidRDefault="00E66680" w:rsidP="00506D48">
            <w:pPr>
              <w:jc w:val="center"/>
              <w:rPr>
                <w:rFonts w:cs="Times New Roman"/>
                <w:b/>
                <w:bCs/>
                <w:szCs w:val="20"/>
              </w:rPr>
            </w:pPr>
            <w:r w:rsidRPr="00371793">
              <w:rPr>
                <w:rFonts w:cs="Times New Roman"/>
                <w:b/>
                <w:bCs/>
                <w:szCs w:val="20"/>
              </w:rPr>
              <w:t>CERTIFICATION SECTION</w:t>
            </w:r>
          </w:p>
          <w:p w14:paraId="482B5945" w14:textId="77777777" w:rsidR="00E66680" w:rsidRPr="00A01A1E" w:rsidRDefault="00E66680" w:rsidP="00506D4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14:paraId="396891DB" w14:textId="77777777" w:rsidR="00E66680" w:rsidRDefault="00E66680" w:rsidP="00C569AF">
      <w:pPr>
        <w:pStyle w:val="checkboxindent"/>
        <w:ind w:left="0" w:firstLine="0"/>
        <w:rPr>
          <w:b/>
          <w:bCs/>
        </w:rPr>
      </w:pPr>
    </w:p>
    <w:p w14:paraId="14926682" w14:textId="64FE9E31" w:rsidR="00C620A2" w:rsidRDefault="00232961" w:rsidP="00C569AF">
      <w:pPr>
        <w:pStyle w:val="checkboxindent"/>
        <w:ind w:left="0" w:firstLine="0"/>
      </w:pPr>
      <w:r w:rsidRPr="00232961">
        <w:rPr>
          <w:b/>
          <w:bCs/>
        </w:rPr>
        <w:t>IMPORTANT</w:t>
      </w:r>
      <w:r w:rsidRPr="00232961">
        <w:t xml:space="preserve">: </w:t>
      </w:r>
      <w:r w:rsidR="0048135B">
        <w:t xml:space="preserve">Completing the Certification section is equivalent to submitting an official document to the Department of Labor. </w:t>
      </w:r>
      <w:r w:rsidR="001F181B">
        <w:t>As much as possible, ensure that the preparer/submitter</w:t>
      </w:r>
      <w:r w:rsidR="004223C3">
        <w:t>:</w:t>
      </w:r>
      <w:r w:rsidR="001F181B">
        <w:t xml:space="preserve"> </w:t>
      </w:r>
      <w:r w:rsidR="001552DF">
        <w:t xml:space="preserve">(1) validates all the information entered in the document and (2) </w:t>
      </w:r>
      <w:r w:rsidR="001F181B">
        <w:t xml:space="preserve">endorses the document prior to submission. </w:t>
      </w:r>
      <w:r w:rsidR="0048135B">
        <w:t xml:space="preserve">Failure to </w:t>
      </w:r>
      <w:r w:rsidR="001F181B">
        <w:t>endorse</w:t>
      </w:r>
      <w:r w:rsidR="0048135B">
        <w:t xml:space="preserve"> </w:t>
      </w:r>
      <w:r w:rsidR="004223C3">
        <w:t xml:space="preserve">the document </w:t>
      </w:r>
      <w:r w:rsidR="0048135B">
        <w:t xml:space="preserve">will </w:t>
      </w:r>
      <w:r w:rsidR="00EB664A">
        <w:t>result in several actions:</w:t>
      </w:r>
    </w:p>
    <w:p w14:paraId="587D4496" w14:textId="11209543" w:rsidR="00EB664A" w:rsidRDefault="00EB664A" w:rsidP="00C569AF">
      <w:pPr>
        <w:pStyle w:val="checkboxindent"/>
        <w:ind w:left="0" w:firstLine="0"/>
      </w:pPr>
    </w:p>
    <w:p w14:paraId="27E0E85F" w14:textId="261F3FF8" w:rsidR="00246AE6" w:rsidRPr="004223C3" w:rsidRDefault="00246AE6" w:rsidP="00EB664A">
      <w:pPr>
        <w:pStyle w:val="checkboxindent"/>
        <w:numPr>
          <w:ilvl w:val="0"/>
          <w:numId w:val="16"/>
        </w:numPr>
      </w:pPr>
      <w:r w:rsidRPr="004223C3">
        <w:t xml:space="preserve">The </w:t>
      </w:r>
      <w:r w:rsidR="001166AB">
        <w:t>WP</w:t>
      </w:r>
      <w:r w:rsidR="001F181B" w:rsidRPr="004223C3">
        <w:t xml:space="preserve"> will be </w:t>
      </w:r>
      <w:r w:rsidRPr="004223C3">
        <w:t xml:space="preserve">rejected by the Department; </w:t>
      </w:r>
    </w:p>
    <w:p w14:paraId="66519DEC" w14:textId="1FF1ADFC" w:rsidR="00EB664A" w:rsidRPr="004223C3" w:rsidRDefault="00246AE6" w:rsidP="00246AE6">
      <w:pPr>
        <w:pStyle w:val="checkboxindent"/>
        <w:numPr>
          <w:ilvl w:val="0"/>
          <w:numId w:val="16"/>
        </w:numPr>
      </w:pPr>
      <w:r w:rsidRPr="004223C3">
        <w:t>C</w:t>
      </w:r>
      <w:r w:rsidR="00EB664A" w:rsidRPr="004223C3">
        <w:t>onsidered</w:t>
      </w:r>
      <w:r w:rsidR="001552DF" w:rsidRPr="004223C3">
        <w:t xml:space="preserve"> as a</w:t>
      </w:r>
      <w:r w:rsidR="00EB664A" w:rsidRPr="004223C3">
        <w:t xml:space="preserve"> “non-submission”, and therefore non-compliant</w:t>
      </w:r>
      <w:r w:rsidRPr="004223C3">
        <w:t>;</w:t>
      </w:r>
    </w:p>
    <w:p w14:paraId="16B2D628" w14:textId="55594B2F" w:rsidR="00EB664A" w:rsidRPr="004223C3" w:rsidRDefault="00EB664A" w:rsidP="00246AE6">
      <w:pPr>
        <w:pStyle w:val="checkboxindent"/>
        <w:numPr>
          <w:ilvl w:val="0"/>
          <w:numId w:val="16"/>
        </w:numPr>
      </w:pPr>
      <w:r w:rsidRPr="004223C3">
        <w:t>Flagged for incompletion</w:t>
      </w:r>
      <w:r w:rsidR="00246AE6" w:rsidRPr="004223C3">
        <w:t>, causing processing delays; and</w:t>
      </w:r>
    </w:p>
    <w:p w14:paraId="34127F6B" w14:textId="1C7FEF1B" w:rsidR="00EB664A" w:rsidRPr="004223C3" w:rsidRDefault="00EB664A" w:rsidP="00EB664A">
      <w:pPr>
        <w:pStyle w:val="checkboxindent"/>
        <w:numPr>
          <w:ilvl w:val="0"/>
          <w:numId w:val="16"/>
        </w:numPr>
      </w:pPr>
      <w:r w:rsidRPr="004223C3">
        <w:t>Delays in other DOL requests</w:t>
      </w:r>
      <w:r w:rsidR="004223C3" w:rsidRPr="004223C3">
        <w:t xml:space="preserve"> (e.g., JVA certification, good-standing, etc.).</w:t>
      </w:r>
    </w:p>
    <w:p w14:paraId="1484C4B3" w14:textId="07961E1B" w:rsidR="00C620A2" w:rsidRDefault="00C620A2" w:rsidP="00C569AF">
      <w:pPr>
        <w:pStyle w:val="checkboxindent"/>
        <w:ind w:left="0" w:firstLine="0"/>
      </w:pPr>
    </w:p>
    <w:p w14:paraId="22098E95" w14:textId="78890A24" w:rsidR="009B2DD7" w:rsidRDefault="009B2DD7" w:rsidP="00C569AF">
      <w:pPr>
        <w:pStyle w:val="checkboxindent"/>
        <w:ind w:left="0" w:firstLine="0"/>
      </w:pPr>
      <w:r>
        <w:t>To complete th</w:t>
      </w:r>
      <w:r w:rsidR="004223C3">
        <w:t>e Certification</w:t>
      </w:r>
      <w:r>
        <w:t xml:space="preserve"> section:</w:t>
      </w:r>
    </w:p>
    <w:p w14:paraId="4DFE1CE0" w14:textId="55609DA5" w:rsidR="009B2DD7" w:rsidRDefault="009B2DD7" w:rsidP="00C569AF">
      <w:pPr>
        <w:pStyle w:val="checkboxindent"/>
        <w:ind w:left="0" w:firstLine="0"/>
      </w:pPr>
    </w:p>
    <w:p w14:paraId="378A87E9" w14:textId="5DA1C4E5" w:rsidR="00C620A2" w:rsidRDefault="009B2DD7" w:rsidP="00C569AF">
      <w:pPr>
        <w:pStyle w:val="checkboxindent"/>
        <w:ind w:left="0" w:firstLine="0"/>
      </w:pPr>
      <w:r>
        <w:tab/>
        <w:t>1. Enter the preparer’s “Name and Position”</w:t>
      </w:r>
      <w:r w:rsidR="004223C3">
        <w:t>.</w:t>
      </w:r>
    </w:p>
    <w:p w14:paraId="19D8CC98" w14:textId="09B12690" w:rsidR="009B2DD7" w:rsidRDefault="009B2DD7" w:rsidP="00C569AF">
      <w:pPr>
        <w:pStyle w:val="checkboxindent"/>
        <w:ind w:left="0" w:firstLine="0"/>
      </w:pPr>
      <w:r>
        <w:tab/>
        <w:t>2. Enter the day, month, and year of submission.</w:t>
      </w:r>
    </w:p>
    <w:p w14:paraId="3914B103" w14:textId="3DF946B2" w:rsidR="009B2DD7" w:rsidRDefault="009B2DD7" w:rsidP="00C569AF">
      <w:pPr>
        <w:pStyle w:val="checkboxindent"/>
        <w:ind w:left="0" w:firstLine="0"/>
      </w:pPr>
      <w:r>
        <w:tab/>
        <w:t xml:space="preserve">3. </w:t>
      </w:r>
      <w:r w:rsidR="004148FC">
        <w:t>Enter the</w:t>
      </w:r>
      <w:r>
        <w:t xml:space="preserve"> preparer</w:t>
      </w:r>
      <w:r w:rsidR="004148FC">
        <w:t>/submitter’s</w:t>
      </w:r>
      <w:r>
        <w:t xml:space="preserve"> name and date.</w:t>
      </w:r>
    </w:p>
    <w:p w14:paraId="031EB454" w14:textId="5591C0DA" w:rsidR="009B2DD7" w:rsidRDefault="009B2DD7" w:rsidP="00C569AF">
      <w:pPr>
        <w:pStyle w:val="checkboxindent"/>
        <w:ind w:left="0" w:firstLine="0"/>
      </w:pPr>
    </w:p>
    <w:p w14:paraId="37F21E34" w14:textId="2849F6B9" w:rsidR="00247213" w:rsidRPr="008E5357" w:rsidRDefault="00247213" w:rsidP="008E5357">
      <w:pPr>
        <w:pStyle w:val="ListParagraph"/>
        <w:numPr>
          <w:ilvl w:val="0"/>
          <w:numId w:val="0"/>
        </w:numPr>
        <w:spacing w:after="0"/>
        <w:ind w:left="540"/>
        <w:jc w:val="left"/>
        <w:rPr>
          <w:color w:val="auto"/>
          <w:sz w:val="20"/>
          <w:szCs w:val="20"/>
        </w:rPr>
      </w:pPr>
    </w:p>
    <w:p w14:paraId="04DC431E" w14:textId="3F32F032" w:rsidR="00C620A2" w:rsidRDefault="00C620A2" w:rsidP="00C569AF">
      <w:pPr>
        <w:pStyle w:val="checkboxindent"/>
        <w:ind w:left="0" w:firstLine="0"/>
      </w:pPr>
    </w:p>
    <w:p w14:paraId="47ADECE3" w14:textId="5C3BED4D" w:rsidR="00D81AC9" w:rsidRDefault="00D81AC9" w:rsidP="00D81AC9">
      <w:pPr>
        <w:pStyle w:val="checkboxindent"/>
        <w:ind w:left="0" w:firstLine="0"/>
      </w:pPr>
    </w:p>
    <w:p w14:paraId="308D4EA6" w14:textId="0B97E162" w:rsidR="00D81AC9" w:rsidRDefault="00D81AC9" w:rsidP="00D81AC9">
      <w:pPr>
        <w:pStyle w:val="checkboxindent"/>
        <w:ind w:left="0" w:firstLine="0"/>
      </w:pPr>
    </w:p>
    <w:p w14:paraId="3597A55B" w14:textId="043797EE" w:rsidR="00D81AC9" w:rsidRDefault="00D81AC9" w:rsidP="00D81AC9">
      <w:pPr>
        <w:pStyle w:val="checkboxindent"/>
        <w:ind w:left="0" w:firstLine="0"/>
      </w:pPr>
    </w:p>
    <w:p w14:paraId="0377407E" w14:textId="4249929A" w:rsidR="00D81AC9" w:rsidRDefault="00D81AC9" w:rsidP="00D81AC9">
      <w:pPr>
        <w:pStyle w:val="checkboxindent"/>
        <w:ind w:left="0" w:firstLine="0"/>
      </w:pPr>
    </w:p>
    <w:p w14:paraId="2946C1A6" w14:textId="012AC8A3" w:rsidR="00D81AC9" w:rsidRDefault="00D81AC9" w:rsidP="00D81AC9">
      <w:pPr>
        <w:pStyle w:val="checkboxindent"/>
        <w:ind w:left="0" w:firstLine="0"/>
      </w:pPr>
    </w:p>
    <w:p w14:paraId="305472D4" w14:textId="0E627703" w:rsidR="00D81AC9" w:rsidRDefault="00D81AC9" w:rsidP="00D81AC9">
      <w:pPr>
        <w:pStyle w:val="checkboxindent"/>
        <w:ind w:left="0" w:firstLine="0"/>
      </w:pPr>
    </w:p>
    <w:p w14:paraId="70EA1B44" w14:textId="39146A51" w:rsidR="00D81AC9" w:rsidRDefault="00D81AC9" w:rsidP="00D81AC9">
      <w:pPr>
        <w:pStyle w:val="checkboxindent"/>
        <w:ind w:left="0" w:firstLine="0"/>
      </w:pPr>
    </w:p>
    <w:p w14:paraId="0280A6D0" w14:textId="64CDF283" w:rsidR="00D81AC9" w:rsidRDefault="00D81AC9" w:rsidP="00D81AC9">
      <w:pPr>
        <w:pStyle w:val="checkboxindent"/>
        <w:ind w:left="0" w:firstLine="0"/>
      </w:pPr>
    </w:p>
    <w:p w14:paraId="49CAFD3F" w14:textId="034C39B5" w:rsidR="00D81AC9" w:rsidRDefault="00D81AC9" w:rsidP="00D81AC9">
      <w:pPr>
        <w:pStyle w:val="checkboxindent"/>
        <w:ind w:left="0" w:firstLine="0"/>
      </w:pPr>
    </w:p>
    <w:p w14:paraId="4FE60992" w14:textId="7947D783" w:rsidR="00D81AC9" w:rsidRDefault="00D81AC9" w:rsidP="00D81AC9">
      <w:pPr>
        <w:pStyle w:val="checkboxindent"/>
        <w:ind w:left="0" w:firstLine="0"/>
      </w:pPr>
    </w:p>
    <w:p w14:paraId="67DD930F" w14:textId="406A60FA" w:rsidR="00D81AC9" w:rsidRDefault="00D81AC9" w:rsidP="00D81AC9">
      <w:pPr>
        <w:pStyle w:val="checkboxindent"/>
        <w:ind w:left="0" w:firstLine="0"/>
      </w:pPr>
    </w:p>
    <w:p w14:paraId="02276ABE" w14:textId="66204D8E" w:rsidR="00D81AC9" w:rsidRDefault="00D81AC9" w:rsidP="00D81AC9">
      <w:pPr>
        <w:pStyle w:val="checkboxindent"/>
        <w:ind w:left="0" w:firstLine="0"/>
      </w:pPr>
    </w:p>
    <w:p w14:paraId="73C04DF8" w14:textId="13C910B8" w:rsidR="00D81AC9" w:rsidRDefault="00D81AC9" w:rsidP="00D81AC9">
      <w:pPr>
        <w:pStyle w:val="checkboxindent"/>
        <w:ind w:left="0" w:firstLine="0"/>
      </w:pPr>
    </w:p>
    <w:p w14:paraId="38AB7717" w14:textId="4EDE14EB" w:rsidR="00D81AC9" w:rsidRDefault="00D81AC9" w:rsidP="00D81AC9">
      <w:pPr>
        <w:pStyle w:val="checkboxindent"/>
        <w:ind w:left="0" w:firstLine="0"/>
      </w:pPr>
    </w:p>
    <w:p w14:paraId="3A2ADF71" w14:textId="23515092" w:rsidR="00D81AC9" w:rsidRDefault="00D81AC9" w:rsidP="00D81AC9">
      <w:pPr>
        <w:pStyle w:val="checkboxindent"/>
        <w:ind w:left="0" w:firstLine="0"/>
      </w:pPr>
    </w:p>
    <w:p w14:paraId="0E227003" w14:textId="77777777" w:rsidR="00CB5AA9" w:rsidRDefault="00CB5AA9" w:rsidP="00D81AC9">
      <w:pPr>
        <w:pStyle w:val="checkboxindent"/>
        <w:ind w:left="0" w:firstLine="0"/>
      </w:pPr>
    </w:p>
    <w:p w14:paraId="50886A05" w14:textId="1EAF9292" w:rsidR="00E66680" w:rsidRDefault="00E66680" w:rsidP="00C569AF">
      <w:pPr>
        <w:pStyle w:val="checkboxindent"/>
        <w:ind w:left="0" w:firstLine="0"/>
      </w:pPr>
    </w:p>
    <w:p w14:paraId="79BF9DFF" w14:textId="27245551" w:rsidR="00E66680" w:rsidRDefault="00E66680" w:rsidP="00C569AF">
      <w:pPr>
        <w:pStyle w:val="checkboxindent"/>
        <w:ind w:left="0" w:firstLine="0"/>
      </w:pPr>
    </w:p>
    <w:p w14:paraId="2423061C" w14:textId="6C0A96FA" w:rsidR="00E66680" w:rsidRDefault="00E66680" w:rsidP="00C569AF">
      <w:pPr>
        <w:pStyle w:val="checkboxindent"/>
        <w:ind w:left="0" w:firstLine="0"/>
      </w:pPr>
    </w:p>
    <w:p w14:paraId="0B11AE82" w14:textId="06AB7733" w:rsidR="00C620A2" w:rsidRDefault="00C620A2" w:rsidP="00F3013C">
      <w:pPr>
        <w:pStyle w:val="checkboxindent"/>
        <w:pBdr>
          <w:bottom w:val="dashSmallGap" w:sz="4" w:space="1" w:color="auto"/>
        </w:pBdr>
        <w:ind w:left="0" w:firstLine="0"/>
      </w:pPr>
    </w:p>
    <w:p w14:paraId="51190017" w14:textId="269B11A6" w:rsidR="00884CD7" w:rsidRDefault="00884CD7" w:rsidP="00884CD7">
      <w:pPr>
        <w:pStyle w:val="checkboxindent"/>
      </w:pPr>
      <w:r>
        <w:t xml:space="preserve">Contact Information: </w:t>
      </w:r>
    </w:p>
    <w:p w14:paraId="7CE32C17" w14:textId="53C7906D" w:rsidR="00884CD7" w:rsidRDefault="00884CD7" w:rsidP="00884CD7">
      <w:pPr>
        <w:pStyle w:val="checkboxindent"/>
      </w:pPr>
    </w:p>
    <w:p w14:paraId="13FC2234" w14:textId="71A8ED85" w:rsidR="00884CD7" w:rsidRDefault="00884CD7" w:rsidP="00884CD7">
      <w:pPr>
        <w:pStyle w:val="checkboxindent"/>
      </w:pPr>
      <w:r>
        <w:t>Commonwealth of the Northern Mariana Islands</w:t>
      </w:r>
    </w:p>
    <w:p w14:paraId="4AB8DB10" w14:textId="059ADBC2" w:rsidR="00884CD7" w:rsidRDefault="00884CD7" w:rsidP="00884CD7">
      <w:pPr>
        <w:pStyle w:val="checkboxindent"/>
      </w:pPr>
      <w:r>
        <w:t>Department of Labor</w:t>
      </w:r>
    </w:p>
    <w:p w14:paraId="30B8DB2A" w14:textId="2FFC38A8" w:rsidR="00884CD7" w:rsidRDefault="00884CD7" w:rsidP="00884CD7">
      <w:pPr>
        <w:pStyle w:val="checkboxindent"/>
      </w:pPr>
      <w:r>
        <w:t>Office of the Secretary</w:t>
      </w:r>
    </w:p>
    <w:p w14:paraId="3EBCB8BE" w14:textId="1457716D" w:rsidR="00884CD7" w:rsidRDefault="00884CD7" w:rsidP="00884CD7">
      <w:pPr>
        <w:pStyle w:val="checkboxindent"/>
      </w:pPr>
      <w:r>
        <w:t>1356 Mednilla Avenue | Capitol Hill</w:t>
      </w:r>
    </w:p>
    <w:p w14:paraId="69082CBC" w14:textId="471288BB" w:rsidR="00884CD7" w:rsidRDefault="00884CD7" w:rsidP="00884CD7">
      <w:pPr>
        <w:pStyle w:val="checkboxindent"/>
      </w:pPr>
      <w:r>
        <w:t>P.O. Box 10007 | Saipan, MP 96950</w:t>
      </w:r>
    </w:p>
    <w:p w14:paraId="79A90EB8" w14:textId="77777777" w:rsidR="00884CD7" w:rsidRDefault="00884CD7" w:rsidP="00884CD7">
      <w:pPr>
        <w:pStyle w:val="checkboxindent"/>
      </w:pPr>
      <w:r>
        <w:t>Phone: (670) 664-3196</w:t>
      </w:r>
    </w:p>
    <w:p w14:paraId="111B43CA" w14:textId="73B2D68F" w:rsidR="00884CD7" w:rsidRPr="00DB1D49" w:rsidRDefault="00884CD7" w:rsidP="00884CD7">
      <w:pPr>
        <w:pStyle w:val="checkboxindent"/>
        <w:ind w:left="0" w:firstLine="0"/>
      </w:pPr>
      <w:r>
        <w:t xml:space="preserve">Web: </w:t>
      </w:r>
      <w:hyperlink r:id="rId16" w:history="1">
        <w:r w:rsidR="001166AB" w:rsidRPr="0099011A">
          <w:rPr>
            <w:rStyle w:val="Hyperlink"/>
          </w:rPr>
          <w:t>www.marianaslabor.net</w:t>
        </w:r>
      </w:hyperlink>
      <w:r w:rsidR="001166AB">
        <w:tab/>
      </w:r>
      <w:r w:rsidR="001166AB">
        <w:tab/>
      </w:r>
      <w:r w:rsidR="001166AB">
        <w:tab/>
      </w:r>
      <w:r w:rsidR="001166AB">
        <w:tab/>
      </w:r>
      <w:r w:rsidR="001166AB">
        <w:tab/>
      </w:r>
      <w:r w:rsidR="001166AB">
        <w:tab/>
      </w:r>
      <w:r w:rsidR="001166AB">
        <w:tab/>
      </w:r>
      <w:r w:rsidR="001166AB" w:rsidRPr="00E857B2">
        <w:t xml:space="preserve">Version update: </w:t>
      </w:r>
      <w:r w:rsidR="007939B4">
        <w:t>August 3</w:t>
      </w:r>
      <w:r w:rsidR="001166AB" w:rsidRPr="00E857B2">
        <w:t>, 2023</w:t>
      </w:r>
    </w:p>
    <w:sectPr w:rsidR="00884CD7" w:rsidRPr="00DB1D49" w:rsidSect="00612D34">
      <w:headerReference w:type="default" r:id="rId17"/>
      <w:pgSz w:w="12240" w:h="15840"/>
      <w:pgMar w:top="594" w:right="1080" w:bottom="936" w:left="1080" w:header="72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5BB72" w14:textId="77777777" w:rsidR="004425BB" w:rsidRDefault="004425BB" w:rsidP="00600433">
      <w:pPr>
        <w:spacing w:after="0" w:line="240" w:lineRule="auto"/>
      </w:pPr>
      <w:r>
        <w:separator/>
      </w:r>
    </w:p>
  </w:endnote>
  <w:endnote w:type="continuationSeparator" w:id="0">
    <w:p w14:paraId="29097BB2" w14:textId="77777777" w:rsidR="004425BB" w:rsidRDefault="004425BB" w:rsidP="00600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icrosoft Office Preview Font">
    <w:charset w:val="00"/>
    <w:family w:val="swiss"/>
    <w:pitch w:val="variable"/>
    <w:sig w:usb0="00000003" w:usb1="02000000" w:usb2="00000000" w:usb3="00000000" w:csb0="00000001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464EA" w14:textId="77777777" w:rsidR="004425BB" w:rsidRDefault="004425BB" w:rsidP="00600433">
      <w:pPr>
        <w:spacing w:after="0" w:line="240" w:lineRule="auto"/>
      </w:pPr>
      <w:r>
        <w:separator/>
      </w:r>
    </w:p>
  </w:footnote>
  <w:footnote w:type="continuationSeparator" w:id="0">
    <w:p w14:paraId="79FF327C" w14:textId="77777777" w:rsidR="004425BB" w:rsidRDefault="004425BB" w:rsidP="00600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B7B4A" w14:textId="77777777" w:rsidR="00531030" w:rsidRDefault="00C620A2" w:rsidP="00C620A2">
    <w:pPr>
      <w:pStyle w:val="Header"/>
      <w:rPr>
        <w:rFonts w:cs="Times New Roman"/>
      </w:rPr>
    </w:pPr>
    <w:r w:rsidRPr="00A01A1E">
      <w:rPr>
        <w:rFonts w:cs="Times New Roman"/>
        <w:noProof/>
      </w:rPr>
      <w:drawing>
        <wp:anchor distT="0" distB="0" distL="114300" distR="114300" simplePos="0" relativeHeight="251660288" behindDoc="0" locked="0" layoutInCell="1" allowOverlap="1" wp14:anchorId="1A3DE4F0" wp14:editId="53847B11">
          <wp:simplePos x="0" y="0"/>
          <wp:positionH relativeFrom="column">
            <wp:posOffset>5972175</wp:posOffset>
          </wp:positionH>
          <wp:positionV relativeFrom="paragraph">
            <wp:posOffset>-152312</wp:posOffset>
          </wp:positionV>
          <wp:extent cx="358245" cy="300990"/>
          <wp:effectExtent l="0" t="0" r="3810" b="381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837473B0-CC2E-450A-ABE3-18F120FF3D39}">
                        <a1611:picAttrSrcUrl xmlns:a1611="http://schemas.microsoft.com/office/drawing/2016/11/main" r:i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245" cy="300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31030">
      <w:rPr>
        <w:rFonts w:cs="Times New Roman"/>
      </w:rPr>
      <w:t>CNMI DEPARTMENT OF LABOR</w:t>
    </w:r>
  </w:p>
  <w:p w14:paraId="7999BEE9" w14:textId="72BF520C" w:rsidR="00C620A2" w:rsidRPr="00A01A1E" w:rsidRDefault="00C620A2" w:rsidP="00C620A2">
    <w:pPr>
      <w:pStyle w:val="Header"/>
      <w:rPr>
        <w:rFonts w:cs="Times New Roman"/>
      </w:rPr>
    </w:pPr>
    <w:r w:rsidRPr="00A01A1E">
      <w:rPr>
        <w:rFonts w:cs="Times New Roman"/>
      </w:rPr>
      <w:t>TOTAL WORKFORCE LISTING</w:t>
    </w:r>
    <w:r w:rsidRPr="00A01A1E">
      <w:rPr>
        <w:rFonts w:cs="Times New Roman"/>
      </w:rPr>
      <w:tab/>
    </w:r>
    <w:r w:rsidRPr="00A01A1E">
      <w:rPr>
        <w:rFonts w:cs="Times New Roman"/>
      </w:rPr>
      <w:tab/>
      <w:t>Keep for Your Records</w:t>
    </w:r>
  </w:p>
  <w:p w14:paraId="1AC06684" w14:textId="76BBA84E" w:rsidR="00C620A2" w:rsidRPr="00A01A1E" w:rsidRDefault="00A01A1E" w:rsidP="00FE7EFC">
    <w:pPr>
      <w:pStyle w:val="Header"/>
      <w:rPr>
        <w:rFonts w:cs="Times New Roman"/>
      </w:rPr>
    </w:pPr>
    <w:r w:rsidRPr="00A01A1E">
      <w:rPr>
        <w:rFonts w:cs="Times New Roman"/>
      </w:rPr>
      <w:t>INSTRUCTIONAL MANUAL</w:t>
    </w:r>
    <w:r>
      <w:rPr>
        <w:rFonts w:cs="Times New Roman"/>
      </w:rPr>
      <w:t xml:space="preserve"> / APRIL 2023</w:t>
    </w:r>
  </w:p>
  <w:p w14:paraId="3827F18E" w14:textId="77777777" w:rsidR="00C620A2" w:rsidRDefault="00C620A2" w:rsidP="00C620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C36AD"/>
    <w:multiLevelType w:val="hybridMultilevel"/>
    <w:tmpl w:val="9708A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929E1"/>
    <w:multiLevelType w:val="hybridMultilevel"/>
    <w:tmpl w:val="A426F7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C4C43"/>
    <w:multiLevelType w:val="multilevel"/>
    <w:tmpl w:val="564033EC"/>
    <w:styleLink w:val="Current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8A6F9" w:themeColor="accent2"/>
      </w:rPr>
    </w:lvl>
    <w:lvl w:ilvl="1">
      <w:start w:val="1"/>
      <w:numFmt w:val="bullet"/>
      <w:lvlText w:val="o"/>
      <w:lvlJc w:val="left"/>
      <w:pPr>
        <w:ind w:left="108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" w15:restartNumberingAfterBreak="0">
    <w:nsid w:val="17392A92"/>
    <w:multiLevelType w:val="hybridMultilevel"/>
    <w:tmpl w:val="ABB49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50726"/>
    <w:multiLevelType w:val="hybridMultilevel"/>
    <w:tmpl w:val="C5002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8E6863"/>
    <w:multiLevelType w:val="hybridMultilevel"/>
    <w:tmpl w:val="9856B96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5EB68DF"/>
    <w:multiLevelType w:val="hybridMultilevel"/>
    <w:tmpl w:val="9CE8FBDC"/>
    <w:lvl w:ilvl="0" w:tplc="C624C6D6">
      <w:numFmt w:val="bullet"/>
      <w:lvlText w:val="•"/>
      <w:lvlJc w:val="left"/>
      <w:pPr>
        <w:ind w:left="1080" w:hanging="720"/>
      </w:pPr>
      <w:rPr>
        <w:rFonts w:ascii="Rockwell" w:eastAsiaTheme="minorHAnsi" w:hAnsi="Rockwel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Microsoft Office Preview Fon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Microsoft Office Preview Font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Microsoft Office Preview Font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F4406E"/>
    <w:multiLevelType w:val="hybridMultilevel"/>
    <w:tmpl w:val="E70A21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6439D0"/>
    <w:multiLevelType w:val="multilevel"/>
    <w:tmpl w:val="CE702768"/>
    <w:styleLink w:val="CurrentList1"/>
    <w:lvl w:ilvl="0">
      <w:start w:val="1"/>
      <w:numFmt w:val="bullet"/>
      <w:lvlText w:val="•"/>
      <w:lvlJc w:val="left"/>
      <w:pPr>
        <w:ind w:left="862" w:hanging="360"/>
      </w:pPr>
      <w:rPr>
        <w:rFonts w:ascii="Times New Roman" w:hAnsi="Times New Roman" w:hint="default"/>
        <w:color w:val="C8A6F9" w:themeColor="accen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AD3FD1"/>
    <w:multiLevelType w:val="hybridMultilevel"/>
    <w:tmpl w:val="0784985A"/>
    <w:lvl w:ilvl="0" w:tplc="C624C6D6">
      <w:numFmt w:val="bullet"/>
      <w:lvlText w:val="•"/>
      <w:lvlJc w:val="left"/>
      <w:pPr>
        <w:ind w:left="1080" w:hanging="720"/>
      </w:pPr>
      <w:rPr>
        <w:rFonts w:ascii="Rockwell" w:eastAsiaTheme="minorHAnsi" w:hAnsi="Rockwel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Microsoft Office Preview Fon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Microsoft Office Preview Font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Microsoft Office Preview Font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6316DE"/>
    <w:multiLevelType w:val="hybridMultilevel"/>
    <w:tmpl w:val="EA08D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Microsoft Office Preview Fon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Microsoft Office Preview Font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Microsoft Office Preview Font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C825C6"/>
    <w:multiLevelType w:val="hybridMultilevel"/>
    <w:tmpl w:val="6714F030"/>
    <w:lvl w:ilvl="0" w:tplc="92ECF5E6">
      <w:start w:val="1"/>
      <w:numFmt w:val="bullet"/>
      <w:pStyle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2" w15:restartNumberingAfterBreak="0">
    <w:nsid w:val="65D02417"/>
    <w:multiLevelType w:val="hybridMultilevel"/>
    <w:tmpl w:val="9E02190E"/>
    <w:lvl w:ilvl="0" w:tplc="0394BFA8">
      <w:start w:val="1"/>
      <w:numFmt w:val="bullet"/>
      <w:lvlText w:val=""/>
      <w:lvlJc w:val="center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9942B2B"/>
    <w:multiLevelType w:val="hybridMultilevel"/>
    <w:tmpl w:val="4E021FC8"/>
    <w:lvl w:ilvl="0" w:tplc="BC849BE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Microsoft Office Preview Fon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Microsoft Office Preview Font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Microsoft Office Preview Font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762B6A"/>
    <w:multiLevelType w:val="hybridMultilevel"/>
    <w:tmpl w:val="7B56F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B625EE"/>
    <w:multiLevelType w:val="hybridMultilevel"/>
    <w:tmpl w:val="69C66A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8A6F9" w:themeColor="accent2"/>
      </w:rPr>
    </w:lvl>
    <w:lvl w:ilvl="1" w:tplc="FFFFFFFF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num w:numId="1" w16cid:durableId="177427979">
    <w:abstractNumId w:val="13"/>
  </w:num>
  <w:num w:numId="2" w16cid:durableId="1255671306">
    <w:abstractNumId w:val="10"/>
  </w:num>
  <w:num w:numId="3" w16cid:durableId="195696951">
    <w:abstractNumId w:val="6"/>
  </w:num>
  <w:num w:numId="4" w16cid:durableId="1666740688">
    <w:abstractNumId w:val="9"/>
  </w:num>
  <w:num w:numId="5" w16cid:durableId="1370254944">
    <w:abstractNumId w:val="11"/>
  </w:num>
  <w:num w:numId="6" w16cid:durableId="850143219">
    <w:abstractNumId w:val="8"/>
  </w:num>
  <w:num w:numId="7" w16cid:durableId="1520925685">
    <w:abstractNumId w:val="15"/>
  </w:num>
  <w:num w:numId="8" w16cid:durableId="1684822798">
    <w:abstractNumId w:val="0"/>
  </w:num>
  <w:num w:numId="9" w16cid:durableId="1642884065">
    <w:abstractNumId w:val="2"/>
  </w:num>
  <w:num w:numId="10" w16cid:durableId="2079355055">
    <w:abstractNumId w:val="7"/>
  </w:num>
  <w:num w:numId="11" w16cid:durableId="1908220380">
    <w:abstractNumId w:val="4"/>
  </w:num>
  <w:num w:numId="12" w16cid:durableId="909656300">
    <w:abstractNumId w:val="12"/>
  </w:num>
  <w:num w:numId="13" w16cid:durableId="217477581">
    <w:abstractNumId w:val="3"/>
  </w:num>
  <w:num w:numId="14" w16cid:durableId="868105933">
    <w:abstractNumId w:val="14"/>
  </w:num>
  <w:num w:numId="15" w16cid:durableId="1347901002">
    <w:abstractNumId w:val="5"/>
  </w:num>
  <w:num w:numId="16" w16cid:durableId="13783607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 style="mso-position-horizontal-relative:margin;mso-position-vertical-relative:margin" fillcolor="none [3212]" strokecolor="none [3213]">
      <v:fill color="none [3212]"/>
      <v:stroke color="none [3213]" weight=".2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0A2"/>
    <w:rsid w:val="0000729F"/>
    <w:rsid w:val="00007525"/>
    <w:rsid w:val="000230B9"/>
    <w:rsid w:val="000322EA"/>
    <w:rsid w:val="00034A3C"/>
    <w:rsid w:val="000379EC"/>
    <w:rsid w:val="000519A5"/>
    <w:rsid w:val="000702EA"/>
    <w:rsid w:val="000813F0"/>
    <w:rsid w:val="00082177"/>
    <w:rsid w:val="0009278F"/>
    <w:rsid w:val="00097195"/>
    <w:rsid w:val="000A542B"/>
    <w:rsid w:val="000A6672"/>
    <w:rsid w:val="000B3CF4"/>
    <w:rsid w:val="000C3915"/>
    <w:rsid w:val="00101810"/>
    <w:rsid w:val="0010524A"/>
    <w:rsid w:val="001148B1"/>
    <w:rsid w:val="001166AB"/>
    <w:rsid w:val="00120970"/>
    <w:rsid w:val="00134DB7"/>
    <w:rsid w:val="001552DF"/>
    <w:rsid w:val="00170B79"/>
    <w:rsid w:val="00186558"/>
    <w:rsid w:val="001A34B2"/>
    <w:rsid w:val="001B6440"/>
    <w:rsid w:val="001C04A4"/>
    <w:rsid w:val="001C09D7"/>
    <w:rsid w:val="001D273B"/>
    <w:rsid w:val="001E2F9D"/>
    <w:rsid w:val="001F181B"/>
    <w:rsid w:val="001F1E07"/>
    <w:rsid w:val="001F6D8E"/>
    <w:rsid w:val="001F79E1"/>
    <w:rsid w:val="002038EE"/>
    <w:rsid w:val="00207636"/>
    <w:rsid w:val="00213509"/>
    <w:rsid w:val="002212B4"/>
    <w:rsid w:val="00223B25"/>
    <w:rsid w:val="00232961"/>
    <w:rsid w:val="00246AE6"/>
    <w:rsid w:val="00247213"/>
    <w:rsid w:val="0024756D"/>
    <w:rsid w:val="00251CC6"/>
    <w:rsid w:val="00263E77"/>
    <w:rsid w:val="0026678F"/>
    <w:rsid w:val="002677BB"/>
    <w:rsid w:val="00277BE8"/>
    <w:rsid w:val="00283EDA"/>
    <w:rsid w:val="002914B0"/>
    <w:rsid w:val="002940F2"/>
    <w:rsid w:val="002A42B0"/>
    <w:rsid w:val="002A5F85"/>
    <w:rsid w:val="002C2FA0"/>
    <w:rsid w:val="002D235D"/>
    <w:rsid w:val="002D769B"/>
    <w:rsid w:val="003010D4"/>
    <w:rsid w:val="00306551"/>
    <w:rsid w:val="00323293"/>
    <w:rsid w:val="00333046"/>
    <w:rsid w:val="00336B37"/>
    <w:rsid w:val="00343D8C"/>
    <w:rsid w:val="00350660"/>
    <w:rsid w:val="00352EFC"/>
    <w:rsid w:val="0035513C"/>
    <w:rsid w:val="00363D26"/>
    <w:rsid w:val="00371793"/>
    <w:rsid w:val="00371826"/>
    <w:rsid w:val="00377036"/>
    <w:rsid w:val="00383305"/>
    <w:rsid w:val="00387C68"/>
    <w:rsid w:val="003D32BC"/>
    <w:rsid w:val="003E0EB3"/>
    <w:rsid w:val="003E3E9A"/>
    <w:rsid w:val="003E651E"/>
    <w:rsid w:val="003E7070"/>
    <w:rsid w:val="0040722F"/>
    <w:rsid w:val="004148FC"/>
    <w:rsid w:val="004156BC"/>
    <w:rsid w:val="004223C3"/>
    <w:rsid w:val="004425BB"/>
    <w:rsid w:val="004447DE"/>
    <w:rsid w:val="004515F1"/>
    <w:rsid w:val="00453797"/>
    <w:rsid w:val="004560F3"/>
    <w:rsid w:val="00476F50"/>
    <w:rsid w:val="00477743"/>
    <w:rsid w:val="0048135B"/>
    <w:rsid w:val="00494562"/>
    <w:rsid w:val="004A167C"/>
    <w:rsid w:val="004A3C2D"/>
    <w:rsid w:val="004A5984"/>
    <w:rsid w:val="004B1FA2"/>
    <w:rsid w:val="004B6A64"/>
    <w:rsid w:val="004C02AE"/>
    <w:rsid w:val="004C662B"/>
    <w:rsid w:val="004E5CFF"/>
    <w:rsid w:val="004E7349"/>
    <w:rsid w:val="004F4D37"/>
    <w:rsid w:val="005100CB"/>
    <w:rsid w:val="00510836"/>
    <w:rsid w:val="00513B4A"/>
    <w:rsid w:val="00521DCE"/>
    <w:rsid w:val="00531030"/>
    <w:rsid w:val="005325D0"/>
    <w:rsid w:val="00534A3E"/>
    <w:rsid w:val="00534D55"/>
    <w:rsid w:val="0056046E"/>
    <w:rsid w:val="00565E19"/>
    <w:rsid w:val="00587E68"/>
    <w:rsid w:val="00593507"/>
    <w:rsid w:val="00596FC9"/>
    <w:rsid w:val="005B4744"/>
    <w:rsid w:val="005D1B77"/>
    <w:rsid w:val="005D608A"/>
    <w:rsid w:val="005E7187"/>
    <w:rsid w:val="005F1B43"/>
    <w:rsid w:val="005F58DC"/>
    <w:rsid w:val="00600433"/>
    <w:rsid w:val="00601BA4"/>
    <w:rsid w:val="006020CC"/>
    <w:rsid w:val="00603B23"/>
    <w:rsid w:val="00610600"/>
    <w:rsid w:val="00612D34"/>
    <w:rsid w:val="0061593B"/>
    <w:rsid w:val="00623924"/>
    <w:rsid w:val="00636194"/>
    <w:rsid w:val="00651E1D"/>
    <w:rsid w:val="006577A6"/>
    <w:rsid w:val="0066288D"/>
    <w:rsid w:val="006644C3"/>
    <w:rsid w:val="006701C9"/>
    <w:rsid w:val="00671735"/>
    <w:rsid w:val="0067208E"/>
    <w:rsid w:val="0067407F"/>
    <w:rsid w:val="006753F7"/>
    <w:rsid w:val="0068097D"/>
    <w:rsid w:val="00686C44"/>
    <w:rsid w:val="00691842"/>
    <w:rsid w:val="00693182"/>
    <w:rsid w:val="006953F5"/>
    <w:rsid w:val="006A1889"/>
    <w:rsid w:val="006A7D77"/>
    <w:rsid w:val="006B4388"/>
    <w:rsid w:val="006C0713"/>
    <w:rsid w:val="006C1A37"/>
    <w:rsid w:val="006C33DD"/>
    <w:rsid w:val="006C7DE0"/>
    <w:rsid w:val="006D1B44"/>
    <w:rsid w:val="006E075A"/>
    <w:rsid w:val="006F4E68"/>
    <w:rsid w:val="00700366"/>
    <w:rsid w:val="007175EB"/>
    <w:rsid w:val="00717CBE"/>
    <w:rsid w:val="00722A2F"/>
    <w:rsid w:val="00725338"/>
    <w:rsid w:val="00726386"/>
    <w:rsid w:val="007264AC"/>
    <w:rsid w:val="00735625"/>
    <w:rsid w:val="00744BEB"/>
    <w:rsid w:val="007476E9"/>
    <w:rsid w:val="0075782F"/>
    <w:rsid w:val="00773232"/>
    <w:rsid w:val="007939B4"/>
    <w:rsid w:val="007A409D"/>
    <w:rsid w:val="007D082F"/>
    <w:rsid w:val="007D368C"/>
    <w:rsid w:val="007D5EF1"/>
    <w:rsid w:val="007F2BDE"/>
    <w:rsid w:val="00805A33"/>
    <w:rsid w:val="008150D5"/>
    <w:rsid w:val="00835706"/>
    <w:rsid w:val="00851AEC"/>
    <w:rsid w:val="00854EFF"/>
    <w:rsid w:val="008634FE"/>
    <w:rsid w:val="008645CE"/>
    <w:rsid w:val="00870CF4"/>
    <w:rsid w:val="00873F65"/>
    <w:rsid w:val="00884CD7"/>
    <w:rsid w:val="008872F8"/>
    <w:rsid w:val="00892BC8"/>
    <w:rsid w:val="00895F6E"/>
    <w:rsid w:val="008A14FE"/>
    <w:rsid w:val="008B5D98"/>
    <w:rsid w:val="008B74ED"/>
    <w:rsid w:val="008C1434"/>
    <w:rsid w:val="008C2BEF"/>
    <w:rsid w:val="008C7880"/>
    <w:rsid w:val="008E4262"/>
    <w:rsid w:val="008E5357"/>
    <w:rsid w:val="008F18ED"/>
    <w:rsid w:val="00900F6C"/>
    <w:rsid w:val="00916280"/>
    <w:rsid w:val="00931078"/>
    <w:rsid w:val="00937986"/>
    <w:rsid w:val="0094104B"/>
    <w:rsid w:val="00945AD6"/>
    <w:rsid w:val="00946665"/>
    <w:rsid w:val="00947AE9"/>
    <w:rsid w:val="009508F1"/>
    <w:rsid w:val="00953791"/>
    <w:rsid w:val="009655FB"/>
    <w:rsid w:val="00974A5D"/>
    <w:rsid w:val="00991DFE"/>
    <w:rsid w:val="00993F05"/>
    <w:rsid w:val="00993FD2"/>
    <w:rsid w:val="009A3D20"/>
    <w:rsid w:val="009A49B7"/>
    <w:rsid w:val="009A5B55"/>
    <w:rsid w:val="009A7F28"/>
    <w:rsid w:val="009B1C3F"/>
    <w:rsid w:val="009B2DD7"/>
    <w:rsid w:val="009B6F5A"/>
    <w:rsid w:val="009D2F5C"/>
    <w:rsid w:val="00A01A1E"/>
    <w:rsid w:val="00A174F8"/>
    <w:rsid w:val="00A20EBD"/>
    <w:rsid w:val="00A22A0E"/>
    <w:rsid w:val="00A374C4"/>
    <w:rsid w:val="00A50C31"/>
    <w:rsid w:val="00A54738"/>
    <w:rsid w:val="00A60A2C"/>
    <w:rsid w:val="00A60A36"/>
    <w:rsid w:val="00A63E8E"/>
    <w:rsid w:val="00A70168"/>
    <w:rsid w:val="00A80998"/>
    <w:rsid w:val="00A873CE"/>
    <w:rsid w:val="00A930ED"/>
    <w:rsid w:val="00AB09B0"/>
    <w:rsid w:val="00AB0E1D"/>
    <w:rsid w:val="00AC3B01"/>
    <w:rsid w:val="00AC5A9E"/>
    <w:rsid w:val="00AE48E0"/>
    <w:rsid w:val="00AE6C33"/>
    <w:rsid w:val="00B057F2"/>
    <w:rsid w:val="00B1723F"/>
    <w:rsid w:val="00B25D73"/>
    <w:rsid w:val="00B30C18"/>
    <w:rsid w:val="00B36060"/>
    <w:rsid w:val="00B44F4D"/>
    <w:rsid w:val="00B4640B"/>
    <w:rsid w:val="00B57A9E"/>
    <w:rsid w:val="00B60E79"/>
    <w:rsid w:val="00B6182B"/>
    <w:rsid w:val="00B62042"/>
    <w:rsid w:val="00B7070F"/>
    <w:rsid w:val="00BA074A"/>
    <w:rsid w:val="00BA176A"/>
    <w:rsid w:val="00BA4BC4"/>
    <w:rsid w:val="00BB5187"/>
    <w:rsid w:val="00BB77DE"/>
    <w:rsid w:val="00BE2AB7"/>
    <w:rsid w:val="00BE4BAA"/>
    <w:rsid w:val="00BE56C1"/>
    <w:rsid w:val="00BF5165"/>
    <w:rsid w:val="00BF58AC"/>
    <w:rsid w:val="00C127EB"/>
    <w:rsid w:val="00C27BE5"/>
    <w:rsid w:val="00C36E74"/>
    <w:rsid w:val="00C4595C"/>
    <w:rsid w:val="00C55D16"/>
    <w:rsid w:val="00C569AF"/>
    <w:rsid w:val="00C60F69"/>
    <w:rsid w:val="00C61897"/>
    <w:rsid w:val="00C620A2"/>
    <w:rsid w:val="00C75A41"/>
    <w:rsid w:val="00C8063B"/>
    <w:rsid w:val="00C95D72"/>
    <w:rsid w:val="00CB5AA9"/>
    <w:rsid w:val="00CB5EAC"/>
    <w:rsid w:val="00CC2EB9"/>
    <w:rsid w:val="00CD1F64"/>
    <w:rsid w:val="00CD247A"/>
    <w:rsid w:val="00CD4834"/>
    <w:rsid w:val="00CE08A2"/>
    <w:rsid w:val="00CE2283"/>
    <w:rsid w:val="00CE6A30"/>
    <w:rsid w:val="00CF2EA9"/>
    <w:rsid w:val="00D171AC"/>
    <w:rsid w:val="00D329F1"/>
    <w:rsid w:val="00D32D98"/>
    <w:rsid w:val="00D50F8E"/>
    <w:rsid w:val="00D555BF"/>
    <w:rsid w:val="00D64AE6"/>
    <w:rsid w:val="00D70D36"/>
    <w:rsid w:val="00D76142"/>
    <w:rsid w:val="00D81AC9"/>
    <w:rsid w:val="00DA586F"/>
    <w:rsid w:val="00DB1D49"/>
    <w:rsid w:val="00DB2EDA"/>
    <w:rsid w:val="00DB315E"/>
    <w:rsid w:val="00DB492F"/>
    <w:rsid w:val="00DC09A6"/>
    <w:rsid w:val="00DD3BBC"/>
    <w:rsid w:val="00DE1986"/>
    <w:rsid w:val="00DF4BDE"/>
    <w:rsid w:val="00DF4D76"/>
    <w:rsid w:val="00DF7858"/>
    <w:rsid w:val="00E1167E"/>
    <w:rsid w:val="00E158C1"/>
    <w:rsid w:val="00E31FF3"/>
    <w:rsid w:val="00E3374C"/>
    <w:rsid w:val="00E478C4"/>
    <w:rsid w:val="00E522C0"/>
    <w:rsid w:val="00E66680"/>
    <w:rsid w:val="00E72DBD"/>
    <w:rsid w:val="00E81499"/>
    <w:rsid w:val="00E857B2"/>
    <w:rsid w:val="00EA1CE4"/>
    <w:rsid w:val="00EB2C90"/>
    <w:rsid w:val="00EB664A"/>
    <w:rsid w:val="00EC2EC1"/>
    <w:rsid w:val="00EC5039"/>
    <w:rsid w:val="00EC691E"/>
    <w:rsid w:val="00EC7AE5"/>
    <w:rsid w:val="00EE05CC"/>
    <w:rsid w:val="00EF30D8"/>
    <w:rsid w:val="00EF4A4D"/>
    <w:rsid w:val="00F1423A"/>
    <w:rsid w:val="00F14BE9"/>
    <w:rsid w:val="00F1790A"/>
    <w:rsid w:val="00F3013C"/>
    <w:rsid w:val="00F40DEC"/>
    <w:rsid w:val="00F71C9A"/>
    <w:rsid w:val="00F9632D"/>
    <w:rsid w:val="00FA04E3"/>
    <w:rsid w:val="00FA1C41"/>
    <w:rsid w:val="00FC3FEF"/>
    <w:rsid w:val="00FC41DB"/>
    <w:rsid w:val="00FD43C4"/>
    <w:rsid w:val="00FE5436"/>
    <w:rsid w:val="00FE7BB5"/>
    <w:rsid w:val="00FE7EFC"/>
    <w:rsid w:val="00FF3DDF"/>
    <w:rsid w:val="00FF57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-relative:margin;mso-position-vertical-relative:margin" fillcolor="none [3212]" strokecolor="none [3213]">
      <v:fill color="none [3212]"/>
      <v:stroke color="none [3213]" weight=".25pt"/>
    </o:shapedefaults>
    <o:shapelayout v:ext="edit">
      <o:idmap v:ext="edit" data="2"/>
    </o:shapelayout>
  </w:shapeDefaults>
  <w:decimalSymbol w:val="."/>
  <w:listSeparator w:val=","/>
  <w14:docId w14:val="3C7867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542B"/>
    <w:pPr>
      <w:spacing w:line="245" w:lineRule="auto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0366"/>
    <w:pPr>
      <w:spacing w:before="200" w:after="40" w:line="240" w:lineRule="auto"/>
      <w:ind w:right="3240"/>
      <w:outlineLvl w:val="0"/>
    </w:pPr>
    <w:rPr>
      <w:rFonts w:asciiTheme="majorHAnsi" w:hAnsiTheme="majorHAnsi" w:cs="Times New Roman (Body CS)"/>
      <w:caps/>
      <w:color w:val="570DC2" w:themeColor="accent2" w:themeShade="80"/>
      <w:spacing w:val="20"/>
      <w:szCs w:val="56"/>
    </w:rPr>
  </w:style>
  <w:style w:type="paragraph" w:styleId="Heading2">
    <w:name w:val="heading 2"/>
    <w:basedOn w:val="Heading1"/>
    <w:next w:val="Normal"/>
    <w:link w:val="Heading2Char"/>
    <w:uiPriority w:val="9"/>
    <w:unhideWhenUsed/>
    <w:rsid w:val="00A60A36"/>
    <w:pPr>
      <w:outlineLvl w:val="1"/>
    </w:pPr>
    <w:rPr>
      <w:color w:val="CC7393" w:themeColor="accent5" w:themeShade="BF"/>
      <w:sz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AF5119"/>
    <w:pPr>
      <w:spacing w:before="1000" w:after="0"/>
      <w:jc w:val="center"/>
      <w:outlineLvl w:val="2"/>
    </w:pPr>
    <w:rPr>
      <w:rFonts w:asciiTheme="majorHAnsi" w:hAnsiTheme="majorHAnsi"/>
      <w:caps/>
      <w:color w:val="FFFFFF" w:themeColor="background1"/>
      <w:sz w:val="44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381773"/>
    <w:pPr>
      <w:jc w:val="right"/>
      <w:outlineLvl w:val="3"/>
    </w:pPr>
    <w:rPr>
      <w:rFonts w:asciiTheme="majorHAnsi" w:hAnsiTheme="majorHAnsi"/>
      <w:color w:val="F8F9F3" w:themeColor="accent1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E400E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44546A" w:themeColor="text2"/>
      <w:sz w:val="36"/>
    </w:rPr>
  </w:style>
  <w:style w:type="paragraph" w:styleId="Heading6">
    <w:name w:val="heading 6"/>
    <w:basedOn w:val="Normal"/>
    <w:next w:val="Normal"/>
    <w:link w:val="Heading6Char"/>
    <w:unhideWhenUsed/>
    <w:rsid w:val="004D4571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color w:val="323E4F" w:themeColor="text2" w:themeShade="BF"/>
      <w:sz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3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4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A542B"/>
    <w:pPr>
      <w:spacing w:after="0" w:line="240" w:lineRule="auto"/>
    </w:pPr>
    <w:tblPr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band2Vert">
      <w:rPr>
        <w:color w:val="auto"/>
      </w:rPr>
    </w:tblStylePr>
  </w:style>
  <w:style w:type="character" w:styleId="PlaceholderText">
    <w:name w:val="Placeholder Text"/>
    <w:basedOn w:val="DefaultParagraphFont"/>
    <w:uiPriority w:val="99"/>
    <w:semiHidden/>
    <w:rsid w:val="00166BC2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A60A36"/>
    <w:rPr>
      <w:rFonts w:asciiTheme="majorHAnsi" w:hAnsiTheme="majorHAnsi"/>
      <w:caps/>
      <w:color w:val="CC7393" w:themeColor="accent5" w:themeShade="BF"/>
      <w:sz w:val="44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AF5119"/>
    <w:rPr>
      <w:rFonts w:asciiTheme="majorHAnsi" w:hAnsiTheme="majorHAnsi"/>
      <w:caps/>
      <w:color w:val="FFFFFF" w:themeColor="background1"/>
      <w:sz w:val="44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381773"/>
    <w:rPr>
      <w:rFonts w:asciiTheme="majorHAnsi" w:hAnsiTheme="majorHAnsi"/>
      <w:color w:val="F8F9F3" w:themeColor="accent1"/>
      <w:sz w:val="24"/>
    </w:rPr>
  </w:style>
  <w:style w:type="character" w:customStyle="1" w:styleId="Heading6Char">
    <w:name w:val="Heading 6 Char"/>
    <w:basedOn w:val="DefaultParagraphFont"/>
    <w:link w:val="Heading6"/>
    <w:rsid w:val="004D4571"/>
    <w:rPr>
      <w:rFonts w:ascii="Times New Roman" w:eastAsia="Times New Roman" w:hAnsi="Times New Roman" w:cs="Times New Roman"/>
      <w:color w:val="323E4F" w:themeColor="text2" w:themeShade="BF"/>
      <w:sz w:val="60"/>
    </w:rPr>
  </w:style>
  <w:style w:type="paragraph" w:styleId="ListParagraph">
    <w:name w:val="List Paragraph"/>
    <w:basedOn w:val="Normal"/>
    <w:uiPriority w:val="34"/>
    <w:rsid w:val="000D0FB4"/>
    <w:pPr>
      <w:numPr>
        <w:numId w:val="1"/>
      </w:numPr>
      <w:spacing w:after="400" w:line="240" w:lineRule="auto"/>
      <w:jc w:val="center"/>
    </w:pPr>
    <w:rPr>
      <w:color w:val="F8F9F3" w:themeColor="accent1"/>
      <w:sz w:val="32"/>
      <w:lang w:bidi="hi-IN"/>
    </w:rPr>
  </w:style>
  <w:style w:type="paragraph" w:styleId="Header">
    <w:name w:val="header"/>
    <w:basedOn w:val="Normal"/>
    <w:link w:val="HeaderChar"/>
    <w:uiPriority w:val="99"/>
    <w:unhideWhenUsed/>
    <w:rsid w:val="00E71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C68"/>
  </w:style>
  <w:style w:type="paragraph" w:styleId="Footer">
    <w:name w:val="footer"/>
    <w:basedOn w:val="Normal"/>
    <w:link w:val="FooterChar"/>
    <w:uiPriority w:val="99"/>
    <w:unhideWhenUsed/>
    <w:rsid w:val="00E71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C68"/>
  </w:style>
  <w:style w:type="character" w:customStyle="1" w:styleId="Heading1Char">
    <w:name w:val="Heading 1 Char"/>
    <w:basedOn w:val="DefaultParagraphFont"/>
    <w:link w:val="Heading1"/>
    <w:uiPriority w:val="9"/>
    <w:rsid w:val="00700366"/>
    <w:rPr>
      <w:rFonts w:asciiTheme="majorHAnsi" w:hAnsiTheme="majorHAnsi" w:cs="Times New Roman (Body CS)"/>
      <w:caps/>
      <w:color w:val="570DC2" w:themeColor="accent2" w:themeShade="80"/>
      <w:spacing w:val="20"/>
      <w:sz w:val="20"/>
      <w:szCs w:val="56"/>
    </w:rPr>
  </w:style>
  <w:style w:type="paragraph" w:styleId="Title">
    <w:name w:val="Title"/>
    <w:basedOn w:val="Heading3"/>
    <w:next w:val="Normal"/>
    <w:link w:val="TitleChar"/>
    <w:uiPriority w:val="10"/>
    <w:qFormat/>
    <w:rsid w:val="000A542B"/>
    <w:pPr>
      <w:spacing w:before="60" w:after="280" w:line="240" w:lineRule="auto"/>
      <w:jc w:val="left"/>
    </w:pPr>
    <w:rPr>
      <w:rFonts w:cs="Times New Roman (Body CS)"/>
      <w:noProof/>
      <w:color w:val="110227" w:themeColor="accent2" w:themeShade="1A"/>
      <w:spacing w:val="20"/>
      <w:sz w:val="56"/>
    </w:rPr>
  </w:style>
  <w:style w:type="character" w:customStyle="1" w:styleId="TitleChar">
    <w:name w:val="Title Char"/>
    <w:basedOn w:val="DefaultParagraphFont"/>
    <w:link w:val="Title"/>
    <w:uiPriority w:val="10"/>
    <w:rsid w:val="000A542B"/>
    <w:rPr>
      <w:rFonts w:asciiTheme="majorHAnsi" w:hAnsiTheme="majorHAnsi" w:cs="Times New Roman (Body CS)"/>
      <w:caps/>
      <w:noProof/>
      <w:color w:val="110227" w:themeColor="accent2" w:themeShade="1A"/>
      <w:spacing w:val="20"/>
      <w:sz w:val="56"/>
      <w:szCs w:val="36"/>
    </w:rPr>
  </w:style>
  <w:style w:type="paragraph" w:styleId="Date">
    <w:name w:val="Date"/>
    <w:basedOn w:val="Normal"/>
    <w:next w:val="Normal"/>
    <w:link w:val="DateChar"/>
    <w:uiPriority w:val="99"/>
    <w:unhideWhenUsed/>
    <w:rsid w:val="00082E2C"/>
    <w:pPr>
      <w:jc w:val="center"/>
    </w:pPr>
    <w:rPr>
      <w:rFonts w:asciiTheme="majorHAnsi" w:hAnsiTheme="majorHAnsi"/>
      <w:color w:val="FFFFFF" w:themeColor="background1"/>
      <w:sz w:val="32"/>
      <w:szCs w:val="32"/>
    </w:rPr>
  </w:style>
  <w:style w:type="character" w:customStyle="1" w:styleId="DateChar">
    <w:name w:val="Date Char"/>
    <w:basedOn w:val="DefaultParagraphFont"/>
    <w:link w:val="Date"/>
    <w:uiPriority w:val="99"/>
    <w:rsid w:val="00082E2C"/>
    <w:rPr>
      <w:rFonts w:asciiTheme="majorHAnsi" w:hAnsiTheme="majorHAnsi"/>
      <w:color w:val="FFFFFF" w:themeColor="background1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rsid w:val="00E400EE"/>
    <w:rPr>
      <w:rFonts w:asciiTheme="majorHAnsi" w:eastAsiaTheme="majorEastAsia" w:hAnsiTheme="majorHAnsi" w:cstheme="majorBidi"/>
      <w:b/>
      <w:color w:val="44546A" w:themeColor="text2"/>
      <w:sz w:val="36"/>
    </w:rPr>
  </w:style>
  <w:style w:type="paragraph" w:customStyle="1" w:styleId="checkboxindent">
    <w:name w:val="checkbox indent"/>
    <w:basedOn w:val="Normal"/>
    <w:qFormat/>
    <w:rsid w:val="00034A3C"/>
    <w:pPr>
      <w:spacing w:before="20" w:after="20"/>
      <w:ind w:left="357" w:hanging="357"/>
    </w:pPr>
  </w:style>
  <w:style w:type="paragraph" w:customStyle="1" w:styleId="bullet">
    <w:name w:val="bullet"/>
    <w:basedOn w:val="Normal"/>
    <w:rsid w:val="00A930ED"/>
    <w:pPr>
      <w:numPr>
        <w:numId w:val="5"/>
      </w:numPr>
      <w:spacing w:before="20" w:after="20"/>
    </w:pPr>
  </w:style>
  <w:style w:type="numbering" w:customStyle="1" w:styleId="CurrentList1">
    <w:name w:val="Current List1"/>
    <w:uiPriority w:val="99"/>
    <w:rsid w:val="00D555BF"/>
    <w:pPr>
      <w:numPr>
        <w:numId w:val="6"/>
      </w:numPr>
    </w:pPr>
  </w:style>
  <w:style w:type="numbering" w:customStyle="1" w:styleId="CurrentList2">
    <w:name w:val="Current List2"/>
    <w:uiPriority w:val="99"/>
    <w:rsid w:val="00A930ED"/>
    <w:pPr>
      <w:numPr>
        <w:numId w:val="9"/>
      </w:numPr>
    </w:pPr>
  </w:style>
  <w:style w:type="paragraph" w:customStyle="1" w:styleId="Subhead">
    <w:name w:val="Subhead"/>
    <w:basedOn w:val="Normal"/>
    <w:qFormat/>
    <w:rsid w:val="0075782F"/>
    <w:rPr>
      <w:rFonts w:cs="Times New Roman (Body CS)"/>
      <w:caps/>
      <w:noProof/>
      <w:color w:val="110227" w:themeColor="accent2" w:themeShade="1A"/>
      <w:spacing w:val="10"/>
      <w:sz w:val="24"/>
      <w:lang w:val="en-GB" w:eastAsia="en-GB"/>
    </w:rPr>
  </w:style>
  <w:style w:type="paragraph" w:customStyle="1" w:styleId="CheckMarks">
    <w:name w:val="Check Marks"/>
    <w:basedOn w:val="Normal"/>
    <w:qFormat/>
    <w:rsid w:val="00DB2EDA"/>
    <w:pPr>
      <w:spacing w:after="0"/>
    </w:pPr>
    <w:rPr>
      <w:rFonts w:eastAsia="MS Gothic" w:cs="Times New Roman (Body CS)"/>
      <w:b/>
      <w:color w:val="37A7E9" w:themeColor="accent6" w:themeShade="BF"/>
      <w:sz w:val="24"/>
    </w:rPr>
  </w:style>
  <w:style w:type="character" w:styleId="Hyperlink">
    <w:name w:val="Hyperlink"/>
    <w:basedOn w:val="DefaultParagraphFont"/>
    <w:rsid w:val="006740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407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645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marianaslabor.net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marianaslabor.net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documents@marianaslabor.ne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pixabay.com/en/hand-writing-pen-pencil-black-33988/" TargetMode="External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Templates\Homework%20tips%20checklist.dotx" TargetMode="External"/></Relationships>
</file>

<file path=word/theme/theme1.xml><?xml version="1.0" encoding="utf-8"?>
<a:theme xmlns:a="http://schemas.openxmlformats.org/drawingml/2006/main" name="Office Theme">
  <a:themeElements>
    <a:clrScheme name="TM44695686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F8F9F3"/>
      </a:accent1>
      <a:accent2>
        <a:srgbClr val="C8A6F9"/>
      </a:accent2>
      <a:accent3>
        <a:srgbClr val="E2F0CD"/>
      </a:accent3>
      <a:accent4>
        <a:srgbClr val="E0DEED"/>
      </a:accent4>
      <a:accent5>
        <a:srgbClr val="E9C2D0"/>
      </a:accent5>
      <a:accent6>
        <a:srgbClr val="8FCEF3"/>
      </a:accent6>
      <a:hlink>
        <a:srgbClr val="0563C1"/>
      </a:hlink>
      <a:folHlink>
        <a:srgbClr val="954F72"/>
      </a:folHlink>
    </a:clrScheme>
    <a:fontScheme name="Custom 5">
      <a:majorFont>
        <a:latin typeface="Rockwell"/>
        <a:ea typeface=""/>
        <a:cs typeface=""/>
      </a:majorFont>
      <a:minorFont>
        <a:latin typeface="Gill Sans M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878E68-F6C2-4EB9-98E1-3D8369D6FC4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.xml><?xml version="1.0" encoding="utf-8"?>
<ds:datastoreItem xmlns:ds="http://schemas.openxmlformats.org/officeDocument/2006/customXml" ds:itemID="{D0221267-6E61-40A5-BEA6-3CD64F7E14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13890F-9675-4BC3-97A9-8BF3832D25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Homework tips checklist</Template>
  <TotalTime>0</TotalTime>
  <Pages>3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2023-08-03T00:18:00Z</dcterms:created>
  <dcterms:modified xsi:type="dcterms:W3CDTF">2023-08-03T01:02:00Z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